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4C" w:rsidRPr="0033074C" w:rsidRDefault="0033074C" w:rsidP="0033074C">
      <w:pPr>
        <w:pStyle w:val="Sinespaciado"/>
        <w:jc w:val="center"/>
        <w:rPr>
          <w:rFonts w:ascii="Tahoma" w:hAnsi="Tahoma" w:cs="Tahoma"/>
          <w:b/>
        </w:rPr>
      </w:pPr>
      <w:r w:rsidRPr="0033074C">
        <w:rPr>
          <w:rFonts w:ascii="Tahoma" w:hAnsi="Tahoma" w:cs="Tahoma"/>
          <w:b/>
        </w:rPr>
        <w:t>FICHA DE PRECOLEGIACIÓN</w:t>
      </w:r>
    </w:p>
    <w:tbl>
      <w:tblPr>
        <w:tblpPr w:leftFromText="141" w:rightFromText="141" w:vertAnchor="page" w:horzAnchor="margin" w:tblpY="3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560"/>
        <w:gridCol w:w="2238"/>
        <w:gridCol w:w="2193"/>
      </w:tblGrid>
      <w:tr w:rsidR="0033074C" w:rsidRPr="0033074C" w:rsidTr="0033074C">
        <w:trPr>
          <w:trHeight w:val="503"/>
        </w:trPr>
        <w:tc>
          <w:tcPr>
            <w:tcW w:w="1489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NOMBRE.</w:t>
            </w:r>
          </w:p>
        </w:tc>
        <w:tc>
          <w:tcPr>
            <w:tcW w:w="6991" w:type="dxa"/>
            <w:gridSpan w:val="3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074C" w:rsidRPr="0033074C" w:rsidTr="0033074C">
        <w:trPr>
          <w:trHeight w:val="383"/>
        </w:trPr>
        <w:tc>
          <w:tcPr>
            <w:tcW w:w="1489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APELLIDOS.</w:t>
            </w:r>
          </w:p>
        </w:tc>
        <w:tc>
          <w:tcPr>
            <w:tcW w:w="6991" w:type="dxa"/>
            <w:gridSpan w:val="3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074C" w:rsidRPr="0033074C" w:rsidTr="0033074C">
        <w:trPr>
          <w:trHeight w:val="369"/>
        </w:trPr>
        <w:tc>
          <w:tcPr>
            <w:tcW w:w="1489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DIRECCIÓN.</w:t>
            </w:r>
          </w:p>
        </w:tc>
        <w:tc>
          <w:tcPr>
            <w:tcW w:w="6991" w:type="dxa"/>
            <w:gridSpan w:val="3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074C" w:rsidRPr="0033074C" w:rsidTr="0033074C">
        <w:trPr>
          <w:trHeight w:val="387"/>
        </w:trPr>
        <w:tc>
          <w:tcPr>
            <w:tcW w:w="1489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POBLACIÓN.</w:t>
            </w:r>
          </w:p>
        </w:tc>
        <w:tc>
          <w:tcPr>
            <w:tcW w:w="6991" w:type="dxa"/>
            <w:gridSpan w:val="3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074C" w:rsidRPr="0033074C" w:rsidTr="0033074C">
        <w:trPr>
          <w:trHeight w:val="367"/>
        </w:trPr>
        <w:tc>
          <w:tcPr>
            <w:tcW w:w="1489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PROVINCIA.</w:t>
            </w:r>
          </w:p>
        </w:tc>
        <w:tc>
          <w:tcPr>
            <w:tcW w:w="6991" w:type="dxa"/>
            <w:gridSpan w:val="3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074C" w:rsidRPr="0033074C" w:rsidTr="0033074C">
        <w:trPr>
          <w:trHeight w:val="385"/>
        </w:trPr>
        <w:tc>
          <w:tcPr>
            <w:tcW w:w="1489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EMAIL.</w:t>
            </w:r>
          </w:p>
        </w:tc>
        <w:tc>
          <w:tcPr>
            <w:tcW w:w="6991" w:type="dxa"/>
            <w:gridSpan w:val="3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074C" w:rsidRPr="0033074C" w:rsidTr="0033074C">
        <w:trPr>
          <w:trHeight w:val="365"/>
        </w:trPr>
        <w:tc>
          <w:tcPr>
            <w:tcW w:w="1489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CÓDIGO POSTAL.</w:t>
            </w:r>
          </w:p>
        </w:tc>
        <w:tc>
          <w:tcPr>
            <w:tcW w:w="2560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38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TELÉFONO.</w:t>
            </w:r>
          </w:p>
        </w:tc>
        <w:tc>
          <w:tcPr>
            <w:tcW w:w="2193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074C" w:rsidRPr="0033074C" w:rsidTr="0033074C">
        <w:trPr>
          <w:trHeight w:val="505"/>
        </w:trPr>
        <w:tc>
          <w:tcPr>
            <w:tcW w:w="1489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DNI.</w:t>
            </w:r>
          </w:p>
        </w:tc>
        <w:tc>
          <w:tcPr>
            <w:tcW w:w="2560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38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3074C">
              <w:rPr>
                <w:rFonts w:ascii="Tahoma" w:hAnsi="Tahoma" w:cs="Tahoma"/>
              </w:rPr>
              <w:t>FECHA DE NACIMIENTO.</w:t>
            </w:r>
          </w:p>
        </w:tc>
        <w:tc>
          <w:tcPr>
            <w:tcW w:w="2193" w:type="dxa"/>
            <w:shd w:val="clear" w:color="auto" w:fill="auto"/>
          </w:tcPr>
          <w:p w:rsidR="0033074C" w:rsidRPr="0033074C" w:rsidRDefault="0033074C" w:rsidP="003307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373955" w:rsidRPr="0033074C" w:rsidRDefault="00373955" w:rsidP="00CA59E3">
      <w:pPr>
        <w:rPr>
          <w:rFonts w:ascii="Tahoma" w:hAnsi="Tahoma" w:cs="Tahoma"/>
        </w:rPr>
      </w:pPr>
    </w:p>
    <w:p w:rsidR="0033074C" w:rsidRPr="0033074C" w:rsidRDefault="0033074C" w:rsidP="00CA59E3">
      <w:pPr>
        <w:rPr>
          <w:rFonts w:ascii="Tahoma" w:hAnsi="Tahoma" w:cs="Tahoma"/>
        </w:rPr>
      </w:pPr>
    </w:p>
    <w:p w:rsidR="0033074C" w:rsidRPr="0033074C" w:rsidRDefault="0033074C" w:rsidP="0033074C">
      <w:p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 xml:space="preserve">Derechos de la persona </w:t>
      </w:r>
      <w:proofErr w:type="spellStart"/>
      <w:r w:rsidRPr="0033074C">
        <w:rPr>
          <w:rFonts w:ascii="Tahoma" w:hAnsi="Tahoma" w:cs="Tahoma"/>
        </w:rPr>
        <w:t>precolegiada</w:t>
      </w:r>
      <w:proofErr w:type="spellEnd"/>
      <w:r w:rsidRPr="0033074C">
        <w:rPr>
          <w:rFonts w:ascii="Tahoma" w:hAnsi="Tahoma" w:cs="Tahoma"/>
        </w:rPr>
        <w:t>:</w:t>
      </w:r>
    </w:p>
    <w:p w:rsidR="0033074C" w:rsidRPr="0033074C" w:rsidRDefault="0033074C" w:rsidP="0033074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>Información colegial.</w:t>
      </w:r>
    </w:p>
    <w:p w:rsidR="0033074C" w:rsidRPr="0033074C" w:rsidRDefault="0033074C" w:rsidP="0033074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>Novedades en Trabajo Social.</w:t>
      </w:r>
    </w:p>
    <w:p w:rsidR="0033074C" w:rsidRPr="0033074C" w:rsidRDefault="0033074C" w:rsidP="0033074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>Uso de la Biblioteca y los espacios.</w:t>
      </w:r>
    </w:p>
    <w:p w:rsidR="0033074C" w:rsidRPr="0033074C" w:rsidRDefault="0033074C" w:rsidP="0033074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>Participación en las comisiones y Asambleas como oyente.</w:t>
      </w:r>
    </w:p>
    <w:p w:rsidR="0033074C" w:rsidRPr="0033074C" w:rsidRDefault="0033074C" w:rsidP="0033074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>Ahorro de la inscripción cuando finalice los estudios en Trabajo Social.</w:t>
      </w:r>
    </w:p>
    <w:p w:rsidR="0033074C" w:rsidRPr="0033074C" w:rsidRDefault="0033074C" w:rsidP="0033074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 xml:space="preserve">En los cursos de formación (a no ser que estén dirigidos exclusivamente a profesionales con titulación), podrá ser aplicable el descuento por desempleo. </w:t>
      </w:r>
    </w:p>
    <w:p w:rsidR="0033074C" w:rsidRPr="0033074C" w:rsidRDefault="0033074C" w:rsidP="0033074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>Acceso a revista y publicaciones.</w:t>
      </w:r>
    </w:p>
    <w:p w:rsidR="0033074C" w:rsidRPr="0033074C" w:rsidRDefault="0033074C" w:rsidP="0033074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>Orientación laboral.</w:t>
      </w:r>
    </w:p>
    <w:p w:rsidR="0033074C" w:rsidRPr="0033074C" w:rsidRDefault="0033074C" w:rsidP="0033074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33074C">
        <w:rPr>
          <w:rFonts w:ascii="Tahoma" w:hAnsi="Tahoma" w:cs="Tahoma"/>
        </w:rPr>
        <w:t>Prácticas en empresa.</w:t>
      </w:r>
    </w:p>
    <w:p w:rsidR="0033074C" w:rsidRPr="0033074C" w:rsidRDefault="0033074C" w:rsidP="0033074C">
      <w:pPr>
        <w:rPr>
          <w:rFonts w:ascii="Tahoma" w:hAnsi="Tahoma" w:cs="Tahoma"/>
        </w:rPr>
      </w:pPr>
      <w:r w:rsidRPr="0033074C">
        <w:rPr>
          <w:rFonts w:ascii="Tahoma" w:hAnsi="Tahoma" w:cs="Tahoma"/>
        </w:rPr>
        <w:t xml:space="preserve">Compromisos de la persona </w:t>
      </w:r>
      <w:proofErr w:type="spellStart"/>
      <w:r w:rsidRPr="0033074C">
        <w:rPr>
          <w:rFonts w:ascii="Tahoma" w:hAnsi="Tahoma" w:cs="Tahoma"/>
        </w:rPr>
        <w:t>precolegiada</w:t>
      </w:r>
      <w:proofErr w:type="spellEnd"/>
      <w:r w:rsidRPr="0033074C">
        <w:rPr>
          <w:rFonts w:ascii="Tahoma" w:hAnsi="Tahoma" w:cs="Tahoma"/>
        </w:rPr>
        <w:t>:</w:t>
      </w:r>
    </w:p>
    <w:p w:rsidR="0033074C" w:rsidRPr="0033074C" w:rsidRDefault="0033074C" w:rsidP="0033074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33074C">
        <w:rPr>
          <w:rFonts w:ascii="Tahoma" w:hAnsi="Tahoma" w:cs="Tahoma"/>
        </w:rPr>
        <w:t>Comunicar cualquier cambio de domicilio y /o datos.</w:t>
      </w:r>
    </w:p>
    <w:p w:rsidR="0033074C" w:rsidRPr="0033074C" w:rsidRDefault="0033074C" w:rsidP="0033074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33074C">
        <w:rPr>
          <w:rFonts w:ascii="Tahoma" w:hAnsi="Tahoma" w:cs="Tahoma"/>
        </w:rPr>
        <w:t>Velar por la ética profesional.</w:t>
      </w:r>
    </w:p>
    <w:p w:rsidR="0033074C" w:rsidRPr="0033074C" w:rsidRDefault="0033074C" w:rsidP="0033074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33074C">
        <w:rPr>
          <w:rFonts w:ascii="Tahoma" w:hAnsi="Tahoma" w:cs="Tahoma"/>
        </w:rPr>
        <w:t>Cumplir los estatutos por los que se rigen el Colegio y la normativa legal vigentes.</w:t>
      </w:r>
    </w:p>
    <w:p w:rsidR="0033074C" w:rsidRPr="0033074C" w:rsidRDefault="0033074C" w:rsidP="0033074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33074C">
        <w:rPr>
          <w:rFonts w:ascii="Tahoma" w:hAnsi="Tahoma" w:cs="Tahoma"/>
        </w:rPr>
        <w:t xml:space="preserve">Informar de cualquier acto que perjudique la imagen de nuestro colectivo profesional. </w:t>
      </w:r>
    </w:p>
    <w:p w:rsidR="0033074C" w:rsidRPr="0033074C" w:rsidRDefault="0033074C" w:rsidP="0033074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33074C">
        <w:rPr>
          <w:rFonts w:ascii="Tahoma" w:hAnsi="Tahoma" w:cs="Tahoma"/>
        </w:rPr>
        <w:lastRenderedPageBreak/>
        <w:t>Aportar la matrícula anual</w:t>
      </w:r>
      <w:r>
        <w:rPr>
          <w:rFonts w:ascii="Tahoma" w:hAnsi="Tahoma" w:cs="Tahoma"/>
        </w:rPr>
        <w:t>. L</w:t>
      </w:r>
      <w:r w:rsidRPr="0033074C">
        <w:rPr>
          <w:rFonts w:ascii="Tahoma" w:hAnsi="Tahoma" w:cs="Tahoma"/>
        </w:rPr>
        <w:t xml:space="preserve">a </w:t>
      </w:r>
      <w:proofErr w:type="spellStart"/>
      <w:r w:rsidRPr="0033074C">
        <w:rPr>
          <w:rFonts w:ascii="Tahoma" w:hAnsi="Tahoma" w:cs="Tahoma"/>
        </w:rPr>
        <w:t>precolegiación</w:t>
      </w:r>
      <w:proofErr w:type="spellEnd"/>
      <w:r w:rsidRPr="003307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estará</w:t>
      </w:r>
      <w:r w:rsidRPr="0033074C">
        <w:rPr>
          <w:rFonts w:ascii="Tahoma" w:hAnsi="Tahoma" w:cs="Tahoma"/>
        </w:rPr>
        <w:t xml:space="preserve"> vigente durante el curso escolar y deberá ser renovada cuando se realice una nueva matrícula. No aportar la matrícula será motivo de suspensión de la condición</w:t>
      </w:r>
      <w:r>
        <w:rPr>
          <w:rFonts w:ascii="Tahoma" w:hAnsi="Tahoma" w:cs="Tahoma"/>
        </w:rPr>
        <w:t>.</w:t>
      </w:r>
    </w:p>
    <w:p w:rsidR="0033074C" w:rsidRPr="0033074C" w:rsidRDefault="0033074C" w:rsidP="0033074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33074C">
        <w:rPr>
          <w:rFonts w:ascii="Tahoma" w:hAnsi="Tahoma" w:cs="Tahoma"/>
        </w:rPr>
        <w:t xml:space="preserve">Aportar  el título cuando se disponga de él, para cambiar la condición de persona </w:t>
      </w:r>
      <w:proofErr w:type="spellStart"/>
      <w:r w:rsidRPr="0033074C">
        <w:rPr>
          <w:rFonts w:ascii="Tahoma" w:hAnsi="Tahoma" w:cs="Tahoma"/>
        </w:rPr>
        <w:t>precolegiada</w:t>
      </w:r>
      <w:proofErr w:type="spellEnd"/>
      <w:r w:rsidRPr="0033074C">
        <w:rPr>
          <w:rFonts w:ascii="Tahoma" w:hAnsi="Tahoma" w:cs="Tahoma"/>
        </w:rPr>
        <w:t xml:space="preserve"> a colegiada, y disfrutar de esta manera de los beneficios correspondientes</w:t>
      </w:r>
      <w:r>
        <w:rPr>
          <w:rFonts w:ascii="Tahoma" w:hAnsi="Tahoma" w:cs="Tahoma"/>
        </w:rPr>
        <w:t xml:space="preserve"> y</w:t>
      </w:r>
      <w:r w:rsidRPr="0033074C">
        <w:rPr>
          <w:rFonts w:ascii="Tahoma" w:hAnsi="Tahoma" w:cs="Tahoma"/>
        </w:rPr>
        <w:t xml:space="preserve"> ahorrando así la tasa de inscripción. </w:t>
      </w:r>
    </w:p>
    <w:p w:rsidR="0033074C" w:rsidRPr="0033074C" w:rsidRDefault="0033074C" w:rsidP="0033074C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33074C">
        <w:rPr>
          <w:rFonts w:ascii="Tahoma" w:hAnsi="Tahoma" w:cs="Tahoma"/>
        </w:rPr>
        <w:t xml:space="preserve">Abonar  la cuota. El no abono de la cuota implica la pérdida de la </w:t>
      </w:r>
      <w:proofErr w:type="spellStart"/>
      <w:r w:rsidRPr="0033074C">
        <w:rPr>
          <w:rFonts w:ascii="Tahoma" w:hAnsi="Tahoma" w:cs="Tahoma"/>
        </w:rPr>
        <w:t>precolegiación</w:t>
      </w:r>
      <w:proofErr w:type="spellEnd"/>
      <w:r w:rsidRPr="0033074C">
        <w:rPr>
          <w:rFonts w:ascii="Tahoma" w:hAnsi="Tahoma" w:cs="Tahoma"/>
        </w:rPr>
        <w:t>.</w:t>
      </w:r>
    </w:p>
    <w:p w:rsidR="0033074C" w:rsidRPr="0033074C" w:rsidRDefault="0033074C" w:rsidP="0033074C">
      <w:pPr>
        <w:tabs>
          <w:tab w:val="left" w:pos="0"/>
        </w:tabs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eastAsia="Times" w:hAnsi="Tahoma" w:cs="Tahoma"/>
        </w:rPr>
        <w:t xml:space="preserve">En cumplimiento de la actual normativa en materia de Protección de Datos de Carácter Personal, se le informa y usted presta su consentimiento para que sus datos sean tratados mientras que no comunique lo contrario, y al menos mientras exista obligación legal, por </w:t>
      </w:r>
      <w:r w:rsidRPr="0033074C">
        <w:rPr>
          <w:rFonts w:ascii="Tahoma" w:eastAsia="Times" w:hAnsi="Tahoma" w:cs="Tahoma"/>
          <w:b/>
        </w:rPr>
        <w:t>COLEGIO OFICIAL DE DIPLOMADOS EN TRABAJO SOCIAL Y ASISTENTES SOCIALES DE CÁDIZ</w:t>
      </w:r>
      <w:r w:rsidRPr="0033074C">
        <w:rPr>
          <w:rFonts w:ascii="Tahoma" w:eastAsia="Times" w:hAnsi="Tahoma" w:cs="Tahoma"/>
        </w:rPr>
        <w:t>, con la finalidad de gestión contable/administrativa, asesoramiento profesional, gestión formativa y para las funciones legalmente previstas derivadas de la colegiación debiendo ser cedidos para esta finalidad también al Consejo General de Trabajo Social.</w:t>
      </w:r>
    </w:p>
    <w:p w:rsidR="0033074C" w:rsidRPr="0033074C" w:rsidRDefault="0033074C" w:rsidP="0033074C">
      <w:pPr>
        <w:tabs>
          <w:tab w:val="left" w:pos="0"/>
        </w:tabs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eastAsia="Times" w:hAnsi="Tahoma" w:cs="Tahoma"/>
        </w:rPr>
        <w:t>Marcando la siguiente opción autoriza el envío de comunicaciones comerciales, como cursos de formación propios y actividades.</w:t>
      </w:r>
      <w:bookmarkStart w:id="0" w:name="_GoBack"/>
      <w:bookmarkEnd w:id="0"/>
      <w:r w:rsidRPr="0033074C">
        <w:rPr>
          <w:rFonts w:ascii="Tahoma" w:eastAsia="Times" w:hAnsi="Tahoma" w:cs="Tahoma"/>
        </w:rPr>
        <w:br/>
      </w: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15"/>
      </w:tblGrid>
      <w:tr w:rsidR="0033074C" w:rsidRPr="0033074C" w:rsidTr="00DE6A87">
        <w:trPr>
          <w:trHeight w:val="329"/>
        </w:trPr>
        <w:tc>
          <w:tcPr>
            <w:tcW w:w="750" w:type="dxa"/>
            <w:shd w:val="clear" w:color="auto" w:fill="auto"/>
          </w:tcPr>
          <w:p w:rsidR="0033074C" w:rsidRPr="0033074C" w:rsidRDefault="0033074C" w:rsidP="0033074C">
            <w:pPr>
              <w:ind w:left="360"/>
              <w:jc w:val="both"/>
              <w:rPr>
                <w:rFonts w:ascii="Tahoma" w:eastAsia="Times" w:hAnsi="Tahoma" w:cs="Tahoma"/>
                <w:b/>
              </w:rPr>
            </w:pPr>
            <w:r w:rsidRPr="0033074C">
              <w:rPr>
                <w:rFonts w:ascii="Tahoma" w:eastAsia="Times" w:hAnsi="Tahoma" w:cs="Tahoma"/>
                <w:b/>
              </w:rPr>
              <w:t>SÍ</w:t>
            </w:r>
          </w:p>
        </w:tc>
        <w:tc>
          <w:tcPr>
            <w:tcW w:w="755" w:type="dxa"/>
            <w:shd w:val="clear" w:color="auto" w:fill="auto"/>
          </w:tcPr>
          <w:p w:rsidR="0033074C" w:rsidRPr="0033074C" w:rsidRDefault="0033074C" w:rsidP="0033074C">
            <w:pPr>
              <w:ind w:left="360"/>
              <w:jc w:val="both"/>
              <w:rPr>
                <w:rFonts w:ascii="Tahoma" w:eastAsia="Times" w:hAnsi="Tahoma" w:cs="Tahoma"/>
                <w:b/>
              </w:rPr>
            </w:pPr>
            <w:r w:rsidRPr="0033074C">
              <w:rPr>
                <w:rFonts w:ascii="Tahoma" w:eastAsia="Times" w:hAnsi="Tahoma" w:cs="Tahoma"/>
                <w:b/>
              </w:rPr>
              <w:t>NO</w:t>
            </w:r>
          </w:p>
        </w:tc>
      </w:tr>
    </w:tbl>
    <w:p w:rsidR="0033074C" w:rsidRPr="0033074C" w:rsidRDefault="0033074C" w:rsidP="0033074C">
      <w:pPr>
        <w:tabs>
          <w:tab w:val="left" w:pos="0"/>
        </w:tabs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eastAsia="Times" w:hAnsi="Tahoma" w:cs="Tahoma"/>
        </w:rPr>
        <w:t xml:space="preserve">   </w:t>
      </w:r>
      <w:r w:rsidRPr="0033074C">
        <w:rPr>
          <w:rFonts w:ascii="Tahoma" w:eastAsia="Times" w:hAnsi="Tahoma" w:cs="Tahoma"/>
          <w:b/>
        </w:rPr>
        <w:t>Recibir información comercial</w:t>
      </w:r>
      <w:r w:rsidRPr="0033074C">
        <w:rPr>
          <w:rFonts w:ascii="Tahoma" w:eastAsia="Times" w:hAnsi="Tahoma" w:cs="Tahoma"/>
        </w:rPr>
        <w:t xml:space="preserve">.  </w:t>
      </w: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eastAsia="Times" w:hAnsi="Tahoma" w:cs="Tahoma"/>
        </w:rPr>
        <w:t xml:space="preserve">Si marca la siguiente opción, además estas comunicaciones podrán ser personalizadas en función de su perfil y preferencias, para poder remitirle información que pueda ser de su interés. </w:t>
      </w:r>
    </w:p>
    <w:tbl>
      <w:tblPr>
        <w:tblpPr w:leftFromText="141" w:rightFromText="141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15"/>
      </w:tblGrid>
      <w:tr w:rsidR="0033074C" w:rsidRPr="0033074C" w:rsidTr="00DE6A87">
        <w:trPr>
          <w:trHeight w:val="329"/>
        </w:trPr>
        <w:tc>
          <w:tcPr>
            <w:tcW w:w="727" w:type="dxa"/>
            <w:shd w:val="clear" w:color="auto" w:fill="auto"/>
          </w:tcPr>
          <w:p w:rsidR="0033074C" w:rsidRPr="0033074C" w:rsidRDefault="0033074C" w:rsidP="0033074C">
            <w:pPr>
              <w:ind w:left="360"/>
              <w:jc w:val="both"/>
              <w:rPr>
                <w:rFonts w:ascii="Tahoma" w:eastAsia="Times" w:hAnsi="Tahoma" w:cs="Tahoma"/>
                <w:b/>
              </w:rPr>
            </w:pPr>
            <w:r w:rsidRPr="0033074C">
              <w:rPr>
                <w:rFonts w:ascii="Tahoma" w:eastAsia="Times" w:hAnsi="Tahoma" w:cs="Tahoma"/>
                <w:b/>
              </w:rPr>
              <w:t>SÍ</w:t>
            </w:r>
          </w:p>
        </w:tc>
        <w:tc>
          <w:tcPr>
            <w:tcW w:w="732" w:type="dxa"/>
            <w:shd w:val="clear" w:color="auto" w:fill="auto"/>
          </w:tcPr>
          <w:p w:rsidR="0033074C" w:rsidRPr="0033074C" w:rsidRDefault="0033074C" w:rsidP="0033074C">
            <w:pPr>
              <w:ind w:left="360"/>
              <w:jc w:val="both"/>
              <w:rPr>
                <w:rFonts w:ascii="Tahoma" w:eastAsia="Times" w:hAnsi="Tahoma" w:cs="Tahoma"/>
                <w:b/>
              </w:rPr>
            </w:pPr>
            <w:r w:rsidRPr="0033074C">
              <w:rPr>
                <w:rFonts w:ascii="Tahoma" w:eastAsia="Times" w:hAnsi="Tahoma" w:cs="Tahoma"/>
                <w:b/>
              </w:rPr>
              <w:t>NO</w:t>
            </w:r>
          </w:p>
        </w:tc>
      </w:tr>
    </w:tbl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eastAsia="Times" w:hAnsi="Tahoma" w:cs="Tahoma"/>
          <w:b/>
        </w:rPr>
        <w:t xml:space="preserve">  Recibir información comercial personalizada</w:t>
      </w:r>
      <w:r w:rsidRPr="0033074C">
        <w:rPr>
          <w:rFonts w:ascii="Tahoma" w:eastAsia="Times" w:hAnsi="Tahoma" w:cs="Tahoma"/>
        </w:rPr>
        <w:t xml:space="preserve">  </w:t>
      </w: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eastAsia="Times" w:hAnsi="Tahoma" w:cs="Tahoma"/>
        </w:rPr>
        <w:br/>
        <w:t xml:space="preserve">Marque a continuación para autorizar a </w:t>
      </w:r>
      <w:r w:rsidRPr="0033074C">
        <w:rPr>
          <w:rFonts w:ascii="Tahoma" w:eastAsia="Times" w:hAnsi="Tahoma" w:cs="Tahoma"/>
          <w:b/>
        </w:rPr>
        <w:t>COLEGIO OFICIAL DE DIPLOMADOS EN TRABAJO SOCIAL Y ASISTENTES SOCIALES DE CÁDIZ</w:t>
      </w:r>
      <w:r w:rsidRPr="0033074C">
        <w:rPr>
          <w:rFonts w:ascii="Tahoma" w:eastAsia="Times" w:hAnsi="Tahoma" w:cs="Tahoma"/>
        </w:rPr>
        <w:t xml:space="preserve"> al uso de su imagen personal con la finalidad de realización de campañas publicitarias y/o de promoción de la corporación. Esta autorización de uso de la imagen, se hace al amparo de lo dispuesto en la Ley Orgánica 1/1982, de 5 de mayo, de Protección Civil del Derecho al Honor, a la Intimidad Personal y Familiar y a la Propia Imagen, y permite la utilización de cualquier medio técnico o soporte, incluyendo Internet o Redes Sociales, por un plazo ilimitado y sin restricción de ámbito territorial. </w:t>
      </w: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15"/>
      </w:tblGrid>
      <w:tr w:rsidR="0033074C" w:rsidRPr="0033074C" w:rsidTr="00DE6A87">
        <w:trPr>
          <w:trHeight w:val="344"/>
        </w:trPr>
        <w:tc>
          <w:tcPr>
            <w:tcW w:w="793" w:type="dxa"/>
            <w:shd w:val="clear" w:color="auto" w:fill="auto"/>
          </w:tcPr>
          <w:p w:rsidR="0033074C" w:rsidRPr="0033074C" w:rsidRDefault="0033074C" w:rsidP="0033074C">
            <w:pPr>
              <w:ind w:left="360"/>
              <w:jc w:val="both"/>
              <w:rPr>
                <w:rFonts w:ascii="Tahoma" w:eastAsia="Times" w:hAnsi="Tahoma" w:cs="Tahoma"/>
                <w:b/>
              </w:rPr>
            </w:pPr>
            <w:r w:rsidRPr="0033074C">
              <w:rPr>
                <w:rFonts w:ascii="Tahoma" w:eastAsia="Times" w:hAnsi="Tahoma" w:cs="Tahoma"/>
                <w:b/>
              </w:rPr>
              <w:t>SI</w:t>
            </w:r>
          </w:p>
        </w:tc>
        <w:tc>
          <w:tcPr>
            <w:tcW w:w="799" w:type="dxa"/>
            <w:shd w:val="clear" w:color="auto" w:fill="auto"/>
          </w:tcPr>
          <w:p w:rsidR="0033074C" w:rsidRPr="0033074C" w:rsidRDefault="0033074C" w:rsidP="0033074C">
            <w:pPr>
              <w:ind w:left="360"/>
              <w:jc w:val="both"/>
              <w:rPr>
                <w:rFonts w:ascii="Tahoma" w:eastAsia="Times" w:hAnsi="Tahoma" w:cs="Tahoma"/>
                <w:b/>
              </w:rPr>
            </w:pPr>
            <w:r w:rsidRPr="0033074C">
              <w:rPr>
                <w:rFonts w:ascii="Tahoma" w:eastAsia="Times" w:hAnsi="Tahoma" w:cs="Tahoma"/>
                <w:b/>
              </w:rPr>
              <w:t>NO</w:t>
            </w:r>
          </w:p>
        </w:tc>
      </w:tr>
    </w:tbl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eastAsia="Times" w:hAnsi="Tahoma" w:cs="Tahoma"/>
          <w:b/>
        </w:rPr>
        <w:t>Autorizo uso de imagen</w:t>
      </w:r>
      <w:r w:rsidRPr="0033074C">
        <w:rPr>
          <w:rFonts w:ascii="Tahoma" w:eastAsia="Times" w:hAnsi="Tahoma" w:cs="Tahoma"/>
        </w:rPr>
        <w:t xml:space="preserve">  </w:t>
      </w: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hAnsi="Tahoma" w:cs="Tahoma"/>
          <w:iCs/>
        </w:rPr>
        <w:t xml:space="preserve">La base legítima de los tratamientos opcionales es el consentimiento del usuario y para la colegiación la Ley 2/1974, de 13 de febrero, sobre Colegios Profesionales y los estatutos de este Colegio Oficial y del Consejo General de Trabajo Social. </w:t>
      </w:r>
      <w:r w:rsidRPr="0033074C">
        <w:rPr>
          <w:rFonts w:ascii="Tahoma" w:hAnsi="Tahoma" w:cs="Tahoma"/>
          <w:iCs/>
          <w:color w:val="000000"/>
        </w:rPr>
        <w:t>Los datos facilitados para colegiación profesional son necesarios para poder realizar el trámite</w:t>
      </w:r>
      <w:bookmarkStart w:id="1" w:name="_Hlk45702222"/>
      <w:r w:rsidRPr="0033074C">
        <w:rPr>
          <w:rFonts w:ascii="Tahoma" w:hAnsi="Tahoma" w:cs="Tahoma"/>
          <w:iCs/>
          <w:color w:val="000000"/>
        </w:rPr>
        <w:t>, los tratamientos opcionales no son obligatorios.</w:t>
      </w:r>
      <w:r w:rsidRPr="0033074C">
        <w:rPr>
          <w:rFonts w:ascii="Tahoma" w:eastAsia="Times" w:hAnsi="Tahoma" w:cs="Tahoma"/>
        </w:rPr>
        <w:t xml:space="preserve"> </w:t>
      </w:r>
      <w:bookmarkEnd w:id="1"/>
      <w:r w:rsidRPr="0033074C">
        <w:rPr>
          <w:rFonts w:ascii="Tahoma" w:eastAsia="Times" w:hAnsi="Tahoma" w:cs="Tahoma"/>
        </w:rPr>
        <w:t xml:space="preserve">Podrá ejercitar sus derechos de acceso, rectificación, supresión, oposición, limitación del tratamiento, portabilidad de datos y a no ser objeto de decisiones individualizadas automatizadas (incluida la elaboración de perfiles), enviando solicitud firmada por correo postal con asunto “Protección de Datos”, a Colegio Oficial de Diplomados en Trabajo Social y Asistentes Sociales de Cádiz, Plaza Santa Elena, nº2, 4ª Planta, 11006, Cádiz, y a Consejo General de Trabajo Social, Calle San Roque, 4 Local 2. 28004. Madrid, indicando claramente los datos de contacto y remitiendo copia de su documento de identidad. Puede ejercitar el derecho a presentar una reclamación ante la Agencia Española de Protección de Datos (www.aepd.es). Se informa que el contacto del Delegado de Protección de Datos del Consejo General es dpo.cliente@conversia.es y del Colegio Oficial de Cádiz es: Grupo </w:t>
      </w:r>
      <w:proofErr w:type="spellStart"/>
      <w:r w:rsidRPr="0033074C">
        <w:rPr>
          <w:rFonts w:ascii="Tahoma" w:eastAsia="Times" w:hAnsi="Tahoma" w:cs="Tahoma"/>
        </w:rPr>
        <w:t>Datcon</w:t>
      </w:r>
      <w:proofErr w:type="spellEnd"/>
      <w:r w:rsidRPr="0033074C">
        <w:rPr>
          <w:rFonts w:ascii="Tahoma" w:eastAsia="Times" w:hAnsi="Tahoma" w:cs="Tahoma"/>
        </w:rPr>
        <w:t xml:space="preserve"> Sur S.L.U. C/ Dr. Duarte Acosta 7, 1.24, 11500, El Puerto de Santa María, Cádiz.</w:t>
      </w: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eastAsia="Times" w:hAnsi="Tahoma" w:cs="Tahoma"/>
        </w:rPr>
        <w:t>Nombre, firma y DNI</w:t>
      </w:r>
      <w:r w:rsidRPr="0033074C">
        <w:rPr>
          <w:rStyle w:val="Refdenotaalpie"/>
          <w:rFonts w:ascii="Tahoma" w:eastAsia="Times" w:hAnsi="Tahoma" w:cs="Tahoma"/>
        </w:rPr>
        <w:footnoteReference w:id="1"/>
      </w:r>
      <w:r w:rsidRPr="0033074C">
        <w:rPr>
          <w:rFonts w:ascii="Tahoma" w:eastAsia="Times" w:hAnsi="Tahoma" w:cs="Tahoma"/>
        </w:rPr>
        <w:t>:</w:t>
      </w: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</w:p>
    <w:p w:rsidR="0033074C" w:rsidRPr="0033074C" w:rsidRDefault="0033074C" w:rsidP="0033074C">
      <w:pPr>
        <w:ind w:left="360"/>
        <w:jc w:val="both"/>
        <w:rPr>
          <w:rFonts w:ascii="Tahoma" w:eastAsia="Times" w:hAnsi="Tahoma" w:cs="Tahoma"/>
        </w:rPr>
      </w:pPr>
      <w:r w:rsidRPr="0033074C">
        <w:rPr>
          <w:rFonts w:ascii="Tahoma" w:eastAsia="Times" w:hAnsi="Tahoma" w:cs="Tahoma"/>
        </w:rPr>
        <w:t>En___________________, a ____ de ______de______.</w:t>
      </w:r>
    </w:p>
    <w:p w:rsidR="0033074C" w:rsidRPr="0033074C" w:rsidRDefault="0033074C" w:rsidP="0033074C">
      <w:pPr>
        <w:jc w:val="both"/>
        <w:rPr>
          <w:rFonts w:ascii="Tahoma" w:hAnsi="Tahoma" w:cs="Tahoma"/>
        </w:rPr>
      </w:pPr>
    </w:p>
    <w:p w:rsidR="0033074C" w:rsidRPr="0033074C" w:rsidRDefault="0033074C" w:rsidP="00CA59E3">
      <w:pPr>
        <w:rPr>
          <w:rFonts w:ascii="Tahoma" w:hAnsi="Tahoma" w:cs="Tahoma"/>
        </w:rPr>
      </w:pPr>
    </w:p>
    <w:sectPr w:rsidR="0033074C" w:rsidRPr="003307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4C" w:rsidRDefault="0033074C" w:rsidP="00675818">
      <w:pPr>
        <w:spacing w:after="0" w:line="240" w:lineRule="auto"/>
      </w:pPr>
      <w:r>
        <w:separator/>
      </w:r>
    </w:p>
  </w:endnote>
  <w:endnote w:type="continuationSeparator" w:id="0">
    <w:p w:rsidR="0033074C" w:rsidRDefault="0033074C" w:rsidP="0067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63" w:rsidRPr="0033074C" w:rsidRDefault="00012263" w:rsidP="00675818">
    <w:pPr>
      <w:pStyle w:val="Piedepgina"/>
      <w:jc w:val="center"/>
      <w:rPr>
        <w:rFonts w:ascii="Tahoma" w:hAnsi="Tahoma" w:cs="Tahoma"/>
        <w:b/>
        <w:color w:val="31849B"/>
      </w:rPr>
    </w:pPr>
  </w:p>
  <w:p w:rsidR="00012263" w:rsidRPr="0033074C" w:rsidRDefault="00012263" w:rsidP="00012263">
    <w:pPr>
      <w:shd w:val="clear" w:color="auto" w:fill="FFFFFF"/>
      <w:spacing w:after="0" w:line="240" w:lineRule="auto"/>
      <w:jc w:val="center"/>
      <w:rPr>
        <w:rFonts w:ascii="Tahoma" w:eastAsia="Times New Roman" w:hAnsi="Tahoma" w:cs="Tahoma"/>
        <w:color w:val="009999"/>
      </w:rPr>
    </w:pPr>
    <w:r w:rsidRPr="0033074C">
      <w:rPr>
        <w:rFonts w:ascii="Tahoma" w:eastAsia="Times New Roman" w:hAnsi="Tahoma" w:cs="Tahoma"/>
        <w:b/>
        <w:bCs/>
        <w:color w:val="009999"/>
      </w:rPr>
      <w:t>Plaza Santa Elena, nº2 (Edificio Las Calesas), 4ª Planta. 11006, Cádiz.</w:t>
    </w:r>
  </w:p>
  <w:p w:rsidR="00012263" w:rsidRPr="0033074C" w:rsidRDefault="00012263" w:rsidP="00012263">
    <w:pPr>
      <w:shd w:val="clear" w:color="auto" w:fill="FFFFFF"/>
      <w:spacing w:after="0" w:line="240" w:lineRule="auto"/>
      <w:jc w:val="center"/>
      <w:rPr>
        <w:rFonts w:ascii="Tahoma" w:eastAsia="Times New Roman" w:hAnsi="Tahoma" w:cs="Tahoma"/>
        <w:color w:val="009999"/>
      </w:rPr>
    </w:pPr>
    <w:r w:rsidRPr="0033074C">
      <w:rPr>
        <w:rFonts w:ascii="Tahoma" w:eastAsia="Times New Roman" w:hAnsi="Tahoma" w:cs="Tahoma"/>
        <w:b/>
        <w:bCs/>
        <w:color w:val="009999"/>
      </w:rPr>
      <w:t>956275601-601186228 </w:t>
    </w:r>
  </w:p>
  <w:p w:rsidR="00675818" w:rsidRPr="0033074C" w:rsidRDefault="007A1DC9" w:rsidP="00675818">
    <w:pPr>
      <w:pStyle w:val="Piedepgina"/>
      <w:jc w:val="center"/>
      <w:rPr>
        <w:rFonts w:ascii="Tahoma" w:hAnsi="Tahoma" w:cs="Tahoma"/>
        <w:b/>
        <w:color w:val="009999"/>
      </w:rPr>
    </w:pPr>
    <w:hyperlink r:id="rId1" w:history="1">
      <w:r w:rsidR="00675818" w:rsidRPr="0033074C">
        <w:rPr>
          <w:rStyle w:val="Hipervnculo"/>
          <w:rFonts w:ascii="Tahoma" w:hAnsi="Tahoma" w:cs="Tahoma"/>
          <w:b/>
          <w:color w:val="009999"/>
        </w:rPr>
        <w:t>www.cadiztrabajosocial.es</w:t>
      </w:r>
    </w:hyperlink>
    <w:r w:rsidR="00675818" w:rsidRPr="0033074C">
      <w:rPr>
        <w:rFonts w:ascii="Tahoma" w:hAnsi="Tahoma" w:cs="Tahoma"/>
        <w:b/>
        <w:color w:val="009999"/>
      </w:rPr>
      <w:t xml:space="preserve"> </w:t>
    </w:r>
    <w:hyperlink r:id="rId2" w:history="1">
      <w:r w:rsidR="00675818" w:rsidRPr="0033074C">
        <w:rPr>
          <w:rStyle w:val="Hipervnculo"/>
          <w:rFonts w:ascii="Tahoma" w:hAnsi="Tahoma" w:cs="Tahoma"/>
          <w:b/>
          <w:color w:val="009999"/>
        </w:rPr>
        <w:t>cadiz@cgtrabajosocial.es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4C" w:rsidRDefault="0033074C" w:rsidP="00675818">
      <w:pPr>
        <w:spacing w:after="0" w:line="240" w:lineRule="auto"/>
      </w:pPr>
      <w:r>
        <w:separator/>
      </w:r>
    </w:p>
  </w:footnote>
  <w:footnote w:type="continuationSeparator" w:id="0">
    <w:p w:rsidR="0033074C" w:rsidRDefault="0033074C" w:rsidP="00675818">
      <w:pPr>
        <w:spacing w:after="0" w:line="240" w:lineRule="auto"/>
      </w:pPr>
      <w:r>
        <w:continuationSeparator/>
      </w:r>
    </w:p>
  </w:footnote>
  <w:footnote w:id="1">
    <w:p w:rsidR="0033074C" w:rsidRDefault="0033074C" w:rsidP="003307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ahoma" w:hAnsi="Tahoma" w:cs="Tahoma"/>
        </w:rPr>
        <w:t>Con certificado digital o firma insertada como imagen.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18" w:rsidRDefault="009C34D2" w:rsidP="00675818">
    <w:pPr>
      <w:pStyle w:val="Encabezado"/>
      <w:rPr>
        <w:noProof/>
      </w:rPr>
    </w:pPr>
    <w:r>
      <w:rPr>
        <w:noProof/>
      </w:rPr>
      <w:drawing>
        <wp:inline distT="0" distB="0" distL="0" distR="0">
          <wp:extent cx="1162685" cy="1076960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D47" w:rsidRPr="00675818" w:rsidRDefault="00A64D47" w:rsidP="00675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B86"/>
    <w:multiLevelType w:val="hybridMultilevel"/>
    <w:tmpl w:val="E0BE7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4DF9"/>
    <w:multiLevelType w:val="hybridMultilevel"/>
    <w:tmpl w:val="27AA1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C"/>
    <w:rsid w:val="00012263"/>
    <w:rsid w:val="0003067B"/>
    <w:rsid w:val="000E5DAD"/>
    <w:rsid w:val="00167DB2"/>
    <w:rsid w:val="001F4B39"/>
    <w:rsid w:val="00233BDF"/>
    <w:rsid w:val="003020C1"/>
    <w:rsid w:val="0033074C"/>
    <w:rsid w:val="00373955"/>
    <w:rsid w:val="00433033"/>
    <w:rsid w:val="0047516A"/>
    <w:rsid w:val="00494606"/>
    <w:rsid w:val="00533059"/>
    <w:rsid w:val="005519C7"/>
    <w:rsid w:val="005C7FEB"/>
    <w:rsid w:val="00675818"/>
    <w:rsid w:val="00776A98"/>
    <w:rsid w:val="007C7167"/>
    <w:rsid w:val="008709F9"/>
    <w:rsid w:val="009B605F"/>
    <w:rsid w:val="009C34D2"/>
    <w:rsid w:val="009E30AE"/>
    <w:rsid w:val="00A147F1"/>
    <w:rsid w:val="00A64D47"/>
    <w:rsid w:val="00A763D6"/>
    <w:rsid w:val="00AA4346"/>
    <w:rsid w:val="00B0533D"/>
    <w:rsid w:val="00B43373"/>
    <w:rsid w:val="00C11D3E"/>
    <w:rsid w:val="00CA59E3"/>
    <w:rsid w:val="00D06F0B"/>
    <w:rsid w:val="00D3548D"/>
    <w:rsid w:val="00DF46F9"/>
    <w:rsid w:val="00E41CAE"/>
    <w:rsid w:val="00E918DD"/>
    <w:rsid w:val="00F64DE8"/>
    <w:rsid w:val="00F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4C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818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5818"/>
    <w:rPr>
      <w:rFonts w:ascii="Tahoma" w:hAnsi="Tahoma" w:cs="Tahoma"/>
      <w:b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75818"/>
    <w:rPr>
      <w:rFonts w:ascii="Calibri" w:hAnsi="Calibri"/>
      <w:b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75818"/>
    <w:rPr>
      <w:rFonts w:ascii="Calibri" w:hAnsi="Calibri"/>
      <w:b/>
      <w:sz w:val="20"/>
      <w:lang w:eastAsia="es-ES"/>
    </w:rPr>
  </w:style>
  <w:style w:type="character" w:styleId="Hipervnculo">
    <w:name w:val="Hyperlink"/>
    <w:uiPriority w:val="99"/>
    <w:unhideWhenUsed/>
    <w:rsid w:val="00675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226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Sinespaciado">
    <w:name w:val="No Spacing"/>
    <w:uiPriority w:val="1"/>
    <w:qFormat/>
    <w:rsid w:val="0033074C"/>
    <w:rPr>
      <w:rFonts w:ascii="Calibri" w:hAnsi="Calibri"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3074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307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074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330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4C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818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5818"/>
    <w:rPr>
      <w:rFonts w:ascii="Tahoma" w:hAnsi="Tahoma" w:cs="Tahoma"/>
      <w:b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75818"/>
    <w:rPr>
      <w:rFonts w:ascii="Calibri" w:hAnsi="Calibri"/>
      <w:b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75818"/>
    <w:rPr>
      <w:rFonts w:ascii="Calibri" w:hAnsi="Calibri"/>
      <w:b/>
      <w:sz w:val="20"/>
      <w:lang w:eastAsia="es-ES"/>
    </w:rPr>
  </w:style>
  <w:style w:type="character" w:styleId="Hipervnculo">
    <w:name w:val="Hyperlink"/>
    <w:uiPriority w:val="99"/>
    <w:unhideWhenUsed/>
    <w:rsid w:val="00675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226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Sinespaciado">
    <w:name w:val="No Spacing"/>
    <w:uiPriority w:val="1"/>
    <w:qFormat/>
    <w:rsid w:val="0033074C"/>
    <w:rPr>
      <w:rFonts w:ascii="Calibri" w:hAnsi="Calibri"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3074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307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074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330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diz@cgtrabajosocial.es" TargetMode="External"/><Relationship Id="rId1" Type="http://schemas.openxmlformats.org/officeDocument/2006/relationships/hyperlink" Target="http://www.cadiztrabajosoci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lantilla%20Documen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</Template>
  <TotalTime>1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4553</CharactersWithSpaces>
  <SharedDoc>false</SharedDoc>
  <HLinks>
    <vt:vector size="12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mailto:cadiz@cgtrabajosocial.es</vt:lpwstr>
      </vt:variant>
      <vt:variant>
        <vt:lpwstr/>
      </vt:variant>
      <vt:variant>
        <vt:i4>76</vt:i4>
      </vt:variant>
      <vt:variant>
        <vt:i4>0</vt:i4>
      </vt:variant>
      <vt:variant>
        <vt:i4>0</vt:i4>
      </vt:variant>
      <vt:variant>
        <vt:i4>5</vt:i4>
      </vt:variant>
      <vt:variant>
        <vt:lpwstr>http://www.cadiztrabajosocial.es/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2021-10-06T06:51:00Z</dcterms:created>
  <dcterms:modified xsi:type="dcterms:W3CDTF">2021-10-06T06:51:00Z</dcterms:modified>
</cp:coreProperties>
</file>