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9862" w14:textId="77777777" w:rsidR="00373955" w:rsidRPr="001757E8" w:rsidRDefault="001757E8" w:rsidP="001757E8">
      <w:pPr>
        <w:jc w:val="center"/>
        <w:rPr>
          <w:b/>
          <w:color w:val="31849B" w:themeColor="accent5" w:themeShade="BF"/>
        </w:rPr>
      </w:pPr>
      <w:r w:rsidRPr="001757E8">
        <w:rPr>
          <w:b/>
          <w:color w:val="31849B" w:themeColor="accent5" w:themeShade="BF"/>
        </w:rPr>
        <w:t>Solicitud de Servicio de Mediación del Colegio Profesi</w:t>
      </w:r>
      <w:r>
        <w:rPr>
          <w:b/>
          <w:color w:val="31849B" w:themeColor="accent5" w:themeShade="BF"/>
        </w:rPr>
        <w:t>onal de Trabajo Social de Cádiz</w:t>
      </w:r>
    </w:p>
    <w:p w14:paraId="0A06D5D3" w14:textId="77777777" w:rsidR="001757E8" w:rsidRDefault="001757E8" w:rsidP="00CA59E3">
      <w:r>
        <w:t>De una parte Dª./ D. ________________, mayor de edad, con DNI________________, teléfono______________, domicilio en _____________________ y correo electrónico ______________________________________________________________</w:t>
      </w:r>
    </w:p>
    <w:p w14:paraId="4345BA9F" w14:textId="77777777" w:rsidR="001757E8" w:rsidRPr="009C34D2" w:rsidRDefault="001757E8" w:rsidP="001757E8">
      <w:r>
        <w:t>Y de otra parte, Dª./D. ________________, mayor de edad, con DNI________________, teléfono______________, domicilio en _____________________ y correo electrónico ______________________________________________________________</w:t>
      </w:r>
    </w:p>
    <w:p w14:paraId="65153DBA" w14:textId="77777777" w:rsidR="001757E8" w:rsidRDefault="001757E8" w:rsidP="001757E8">
      <w:r>
        <w:t xml:space="preserve">Solicitan servicio de mediación gestionado por el Colegio Profesional de Trabajo Social de Cádiz conociendo las condiciones estipuladas en el </w:t>
      </w:r>
      <w:hyperlink r:id="rId6" w:history="1">
        <w:r w:rsidRPr="001757E8">
          <w:rPr>
            <w:rStyle w:val="Hipervnculo"/>
          </w:rPr>
          <w:t>Reglamento de mediación</w:t>
        </w:r>
      </w:hyperlink>
      <w:r>
        <w:t xml:space="preserve"> publicado y eligiendo la siguiente persona mediadora inscrita en el registro de mediadores/as del citado Colegio por orden de preferencia:</w:t>
      </w:r>
    </w:p>
    <w:p w14:paraId="7AEDEBD9" w14:textId="77777777" w:rsidR="001757E8" w:rsidRDefault="001757E8" w:rsidP="001757E8">
      <w:r>
        <w:t>1.____________________________</w:t>
      </w:r>
    </w:p>
    <w:p w14:paraId="147DD786" w14:textId="77777777" w:rsidR="001757E8" w:rsidRDefault="001757E8" w:rsidP="001757E8">
      <w:r>
        <w:t>2.____________________________</w:t>
      </w:r>
    </w:p>
    <w:p w14:paraId="3AC1F48A" w14:textId="77777777" w:rsidR="001757E8" w:rsidRDefault="001757E8" w:rsidP="001757E8">
      <w:r>
        <w:t>3.____________________________</w:t>
      </w:r>
    </w:p>
    <w:p w14:paraId="4F6C65EA" w14:textId="557CDBF3" w:rsidR="001757E8" w:rsidRPr="001757E8" w:rsidRDefault="001757E8" w:rsidP="001757E8">
      <w:pPr>
        <w:spacing w:line="360" w:lineRule="auto"/>
        <w:rPr>
          <w:color w:val="FF0000"/>
          <w:sz w:val="22"/>
          <w:szCs w:val="22"/>
        </w:rPr>
      </w:pPr>
      <w:r w:rsidRPr="001757E8">
        <w:rPr>
          <w:iCs/>
          <w:color w:val="000000"/>
          <w:sz w:val="22"/>
          <w:szCs w:val="22"/>
        </w:rPr>
        <w:t xml:space="preserve">En cumplimiento de la actual normativa en materia de Protección </w:t>
      </w:r>
      <w:r w:rsidRPr="001757E8">
        <w:rPr>
          <w:sz w:val="22"/>
          <w:szCs w:val="22"/>
        </w:rPr>
        <w:t>de Datos de Carácter Personal, se</w:t>
      </w:r>
      <w:r w:rsidRPr="001757E8">
        <w:rPr>
          <w:iCs/>
          <w:color w:val="000000"/>
          <w:sz w:val="22"/>
          <w:szCs w:val="22"/>
        </w:rPr>
        <w:t xml:space="preserve"> le informa y usted presta su consentimiento para que sus </w:t>
      </w:r>
      <w:r w:rsidRPr="001757E8">
        <w:rPr>
          <w:iCs/>
          <w:color w:val="000000" w:themeColor="text1"/>
          <w:sz w:val="22"/>
          <w:szCs w:val="22"/>
        </w:rPr>
        <w:t>datos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1757E8">
        <w:rPr>
          <w:iCs/>
          <w:sz w:val="22"/>
          <w:szCs w:val="22"/>
        </w:rPr>
        <w:t>sean tratados mientras que</w:t>
      </w:r>
      <w:r w:rsidRPr="001757E8">
        <w:rPr>
          <w:iCs/>
          <w:color w:val="FF0000"/>
          <w:sz w:val="22"/>
          <w:szCs w:val="22"/>
        </w:rPr>
        <w:t xml:space="preserve"> </w:t>
      </w:r>
      <w:r w:rsidRPr="001757E8">
        <w:rPr>
          <w:iCs/>
          <w:sz w:val="22"/>
          <w:szCs w:val="22"/>
        </w:rPr>
        <w:t>no comunique lo contrario</w:t>
      </w:r>
      <w:r w:rsidR="00DE0926">
        <w:rPr>
          <w:iCs/>
          <w:sz w:val="22"/>
          <w:szCs w:val="22"/>
        </w:rPr>
        <w:t>, y al menos mientras exista obligación legal,</w:t>
      </w:r>
      <w:r w:rsidR="00DE0926" w:rsidRPr="00D529E3">
        <w:rPr>
          <w:iCs/>
          <w:sz w:val="22"/>
          <w:szCs w:val="22"/>
        </w:rPr>
        <w:t xml:space="preserve"> </w:t>
      </w:r>
      <w:r w:rsidRPr="001757E8">
        <w:rPr>
          <w:iCs/>
          <w:color w:val="000000"/>
          <w:sz w:val="22"/>
          <w:szCs w:val="22"/>
        </w:rPr>
        <w:t>por COLEGIO OFICIAL DE DIPLOMADOS EN TRABAJO SOCIAL Y ASISTENTES SOCIALES DE CÁDIZ,</w:t>
      </w:r>
      <w:r w:rsidRPr="001757E8">
        <w:rPr>
          <w:sz w:val="22"/>
          <w:szCs w:val="22"/>
        </w:rPr>
        <w:t xml:space="preserve"> </w:t>
      </w:r>
      <w:r w:rsidRPr="001757E8">
        <w:rPr>
          <w:iCs/>
          <w:color w:val="000000"/>
          <w:sz w:val="22"/>
          <w:szCs w:val="22"/>
        </w:rPr>
        <w:t xml:space="preserve">con la finalidad de </w:t>
      </w:r>
      <w:bookmarkStart w:id="0" w:name="_Hlk514608192"/>
      <w:r>
        <w:rPr>
          <w:iCs/>
          <w:color w:val="000000"/>
          <w:sz w:val="22"/>
          <w:szCs w:val="22"/>
        </w:rPr>
        <w:t xml:space="preserve">gestión del Servicio de mediación solicitado. </w:t>
      </w:r>
    </w:p>
    <w:p w14:paraId="0C8E9A6D" w14:textId="224190F3" w:rsidR="001757E8" w:rsidRPr="001757E8" w:rsidRDefault="00DE0926" w:rsidP="001757E8">
      <w:pPr>
        <w:spacing w:line="360" w:lineRule="auto"/>
        <w:rPr>
          <w:iCs/>
          <w:color w:val="000000"/>
          <w:sz w:val="22"/>
          <w:szCs w:val="22"/>
        </w:rPr>
      </w:pPr>
      <w:r w:rsidRPr="00DE0926">
        <w:rPr>
          <w:iCs/>
          <w:color w:val="000000"/>
          <w:sz w:val="22"/>
          <w:szCs w:val="22"/>
        </w:rPr>
        <w:t>Las bases legítimas del tratamiento son el consentimiento del usuario</w:t>
      </w:r>
      <w:r w:rsidR="00FC11B4">
        <w:rPr>
          <w:iCs/>
          <w:color w:val="000000"/>
          <w:sz w:val="22"/>
          <w:szCs w:val="22"/>
        </w:rPr>
        <w:t xml:space="preserve"> y</w:t>
      </w:r>
      <w:r w:rsidRPr="00DE0926">
        <w:rPr>
          <w:iCs/>
          <w:color w:val="000000"/>
          <w:sz w:val="22"/>
          <w:szCs w:val="22"/>
        </w:rPr>
        <w:t xml:space="preserve"> la ejecución de un contrato. </w:t>
      </w:r>
      <w:r w:rsidR="00FC11B4" w:rsidRPr="00FC11B4">
        <w:rPr>
          <w:iCs/>
          <w:color w:val="000000"/>
          <w:sz w:val="22"/>
          <w:szCs w:val="22"/>
        </w:rPr>
        <w:t xml:space="preserve">Los datos facilitados son necesarios para poder tramitar el servicio. </w:t>
      </w:r>
      <w:r>
        <w:rPr>
          <w:iCs/>
          <w:color w:val="000000"/>
          <w:sz w:val="22"/>
          <w:szCs w:val="22"/>
        </w:rPr>
        <w:t>P</w:t>
      </w:r>
      <w:r w:rsidR="001757E8" w:rsidRPr="001757E8">
        <w:rPr>
          <w:iCs/>
          <w:color w:val="000000"/>
          <w:sz w:val="22"/>
          <w:szCs w:val="22"/>
        </w:rPr>
        <w:t xml:space="preserve">odrá ejercitar sus derechos de acceso, rectificación, supresión, oposición, limitación del tratamiento, portabilidad de datos y a no ser objeto de decisiones individualizadas automatizadas (incluida la elaboración de perfiles), enviando solicitud firmada por correo postal </w:t>
      </w:r>
      <w:r w:rsidR="001757E8" w:rsidRPr="001757E8">
        <w:rPr>
          <w:sz w:val="22"/>
          <w:szCs w:val="22"/>
        </w:rPr>
        <w:t>con asunto “Protección de Datos”</w:t>
      </w:r>
      <w:r w:rsidR="001757E8" w:rsidRPr="001757E8">
        <w:rPr>
          <w:iCs/>
          <w:color w:val="000000"/>
          <w:sz w:val="22"/>
          <w:szCs w:val="22"/>
        </w:rPr>
        <w:t xml:space="preserve">, a la dirección: C/ Ancha, 6, 3º. 11001. Cádiz, indicando claramente los datos de contacto y remitiendo copia de su documento de identidad. </w:t>
      </w:r>
      <w:r w:rsidR="001757E8" w:rsidRPr="001757E8">
        <w:rPr>
          <w:color w:val="000000"/>
          <w:sz w:val="22"/>
          <w:szCs w:val="22"/>
        </w:rPr>
        <w:t xml:space="preserve">Puede ejercitar el derecho a presentar una reclamación ante la Agencia Española de Protección de Datos </w:t>
      </w:r>
      <w:bookmarkStart w:id="1" w:name="_Hlk514608058"/>
      <w:r w:rsidR="001757E8" w:rsidRPr="001757E8">
        <w:rPr>
          <w:color w:val="000000"/>
          <w:sz w:val="22"/>
          <w:szCs w:val="22"/>
        </w:rPr>
        <w:t xml:space="preserve">(www.aepd.es) </w:t>
      </w:r>
      <w:bookmarkStart w:id="2" w:name="_Hlk514608107"/>
      <w:bookmarkEnd w:id="0"/>
      <w:bookmarkEnd w:id="1"/>
      <w:r w:rsidR="001757E8" w:rsidRPr="001757E8">
        <w:rPr>
          <w:color w:val="000000"/>
          <w:sz w:val="22"/>
          <w:szCs w:val="22"/>
        </w:rPr>
        <w:t>y</w:t>
      </w:r>
      <w:r w:rsidR="001757E8" w:rsidRPr="001757E8">
        <w:rPr>
          <w:iCs/>
          <w:color w:val="000000"/>
          <w:sz w:val="22"/>
          <w:szCs w:val="22"/>
        </w:rPr>
        <w:t xml:space="preserve"> se</w:t>
      </w:r>
      <w:r w:rsidR="001757E8" w:rsidRPr="001757E8">
        <w:rPr>
          <w:iCs/>
          <w:sz w:val="22"/>
          <w:szCs w:val="22"/>
        </w:rPr>
        <w:t xml:space="preserve"> informa que el Delegado de </w:t>
      </w:r>
      <w:r w:rsidR="001757E8" w:rsidRPr="001757E8">
        <w:rPr>
          <w:iCs/>
          <w:sz w:val="22"/>
          <w:szCs w:val="22"/>
        </w:rPr>
        <w:lastRenderedPageBreak/>
        <w:t>Protección de Datos es: Grupo Datcon Sur S.L.U. C/ Dr. Duarte Acosta 7, 1.24, 11500, El Puerto de Santa María, Cádiz.</w:t>
      </w:r>
      <w:bookmarkEnd w:id="2"/>
    </w:p>
    <w:p w14:paraId="55C707F6" w14:textId="77777777" w:rsidR="001757E8" w:rsidRDefault="001757E8" w:rsidP="001757E8">
      <w:pPr>
        <w:jc w:val="right"/>
      </w:pPr>
      <w:r>
        <w:t xml:space="preserve">En _________, a_____ </w:t>
      </w:r>
      <w:proofErr w:type="spellStart"/>
      <w:r>
        <w:t>de</w:t>
      </w:r>
      <w:proofErr w:type="spellEnd"/>
      <w:r>
        <w:t xml:space="preserve">______ </w:t>
      </w:r>
      <w:proofErr w:type="spellStart"/>
      <w:r>
        <w:t>de</w:t>
      </w:r>
      <w:proofErr w:type="spellEnd"/>
      <w:r>
        <w:t>____.</w:t>
      </w:r>
    </w:p>
    <w:p w14:paraId="4F894354" w14:textId="77777777" w:rsidR="001757E8" w:rsidRDefault="001757E8" w:rsidP="001757E8">
      <w:r>
        <w:t>Fecha y firma</w:t>
      </w:r>
    </w:p>
    <w:p w14:paraId="5FE8DAFC" w14:textId="77777777" w:rsidR="001757E8" w:rsidRDefault="001757E8" w:rsidP="001757E8">
      <w:r>
        <w:t>De una parte ______________________________</w:t>
      </w:r>
    </w:p>
    <w:p w14:paraId="0325DDDA" w14:textId="77777777" w:rsidR="001757E8" w:rsidRPr="001757E8" w:rsidRDefault="001757E8" w:rsidP="001757E8">
      <w:r>
        <w:t>De otra parte_______________________________</w:t>
      </w:r>
    </w:p>
    <w:sectPr w:rsidR="001757E8" w:rsidRPr="001757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6B58" w14:textId="77777777" w:rsidR="009E6F9C" w:rsidRDefault="009E6F9C" w:rsidP="00675818">
      <w:pPr>
        <w:spacing w:after="0" w:line="240" w:lineRule="auto"/>
      </w:pPr>
      <w:r>
        <w:separator/>
      </w:r>
    </w:p>
  </w:endnote>
  <w:endnote w:type="continuationSeparator" w:id="0">
    <w:p w14:paraId="60FCBB52" w14:textId="77777777" w:rsidR="009E6F9C" w:rsidRDefault="009E6F9C" w:rsidP="0067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1284" w14:textId="77777777" w:rsidR="00675818" w:rsidRPr="009C34D2" w:rsidRDefault="00675818" w:rsidP="00675818">
    <w:pPr>
      <w:pStyle w:val="Piedepgina"/>
      <w:jc w:val="center"/>
      <w:rPr>
        <w:b/>
        <w:color w:val="31849B"/>
        <w:sz w:val="18"/>
        <w:szCs w:val="18"/>
      </w:rPr>
    </w:pPr>
    <w:r w:rsidRPr="009C34D2">
      <w:rPr>
        <w:b/>
        <w:color w:val="31849B"/>
        <w:sz w:val="18"/>
        <w:szCs w:val="18"/>
      </w:rPr>
      <w:t xml:space="preserve">C/Ancha nº6 3º. CP.:11001. Cádiz. Telf.: 956275601-601186228 </w:t>
    </w:r>
    <w:hyperlink r:id="rId1" w:history="1">
      <w:r w:rsidRPr="009C34D2">
        <w:rPr>
          <w:rStyle w:val="Hipervnculo"/>
          <w:b/>
          <w:color w:val="31849B"/>
          <w:sz w:val="18"/>
          <w:szCs w:val="18"/>
        </w:rPr>
        <w:t>www.cadiztrabajosocial.es</w:t>
      </w:r>
    </w:hyperlink>
    <w:r w:rsidRPr="009C34D2">
      <w:rPr>
        <w:b/>
        <w:color w:val="31849B"/>
        <w:sz w:val="18"/>
        <w:szCs w:val="18"/>
      </w:rPr>
      <w:t xml:space="preserve"> </w:t>
    </w:r>
    <w:hyperlink r:id="rId2" w:history="1">
      <w:r w:rsidRPr="009C34D2">
        <w:rPr>
          <w:rStyle w:val="Hipervnculo"/>
          <w:b/>
          <w:color w:val="31849B"/>
          <w:sz w:val="18"/>
          <w:szCs w:val="18"/>
        </w:rPr>
        <w:t>cadiz@cgtrabajosocial.es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F689" w14:textId="77777777" w:rsidR="009E6F9C" w:rsidRDefault="009E6F9C" w:rsidP="00675818">
      <w:pPr>
        <w:spacing w:after="0" w:line="240" w:lineRule="auto"/>
      </w:pPr>
      <w:r>
        <w:separator/>
      </w:r>
    </w:p>
  </w:footnote>
  <w:footnote w:type="continuationSeparator" w:id="0">
    <w:p w14:paraId="3FF6DBB3" w14:textId="77777777" w:rsidR="009E6F9C" w:rsidRDefault="009E6F9C" w:rsidP="0067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A257" w14:textId="77777777" w:rsidR="00675818" w:rsidRDefault="009C34D2" w:rsidP="00675818">
    <w:pPr>
      <w:pStyle w:val="Encabezado"/>
      <w:rPr>
        <w:noProof/>
      </w:rPr>
    </w:pPr>
    <w:r>
      <w:rPr>
        <w:noProof/>
      </w:rPr>
      <w:drawing>
        <wp:inline distT="0" distB="0" distL="0" distR="0" wp14:anchorId="575452EA" wp14:editId="58FDCD59">
          <wp:extent cx="1162685" cy="1076960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9B055" w14:textId="77777777" w:rsidR="00A64D47" w:rsidRPr="00675818" w:rsidRDefault="00A64D47" w:rsidP="00675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8"/>
    <w:rsid w:val="0003067B"/>
    <w:rsid w:val="000E5DAD"/>
    <w:rsid w:val="00167DB2"/>
    <w:rsid w:val="001757E8"/>
    <w:rsid w:val="001F4B39"/>
    <w:rsid w:val="00233BDF"/>
    <w:rsid w:val="003020C1"/>
    <w:rsid w:val="00373955"/>
    <w:rsid w:val="00433033"/>
    <w:rsid w:val="0047516A"/>
    <w:rsid w:val="00494606"/>
    <w:rsid w:val="00533059"/>
    <w:rsid w:val="005519C7"/>
    <w:rsid w:val="005C7FEB"/>
    <w:rsid w:val="00675818"/>
    <w:rsid w:val="00776A98"/>
    <w:rsid w:val="007C7167"/>
    <w:rsid w:val="008709F9"/>
    <w:rsid w:val="009B605F"/>
    <w:rsid w:val="009C34D2"/>
    <w:rsid w:val="009E30AE"/>
    <w:rsid w:val="009E6F9C"/>
    <w:rsid w:val="00A147F1"/>
    <w:rsid w:val="00A64D47"/>
    <w:rsid w:val="00A763D6"/>
    <w:rsid w:val="00AA4346"/>
    <w:rsid w:val="00B0533D"/>
    <w:rsid w:val="00B43373"/>
    <w:rsid w:val="00CA59E3"/>
    <w:rsid w:val="00D01060"/>
    <w:rsid w:val="00D06F0B"/>
    <w:rsid w:val="00D3548D"/>
    <w:rsid w:val="00DE0926"/>
    <w:rsid w:val="00DF46F9"/>
    <w:rsid w:val="00E41CAE"/>
    <w:rsid w:val="00E918DD"/>
    <w:rsid w:val="00EE62C3"/>
    <w:rsid w:val="00F64DE8"/>
    <w:rsid w:val="00F879AF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40281"/>
  <w15:docId w15:val="{95183452-B3FF-41E5-910D-CF4DBDF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818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75818"/>
    <w:rPr>
      <w:rFonts w:ascii="Tahoma" w:hAnsi="Tahoma" w:cs="Tahoma"/>
      <w:b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75818"/>
    <w:rPr>
      <w:rFonts w:ascii="Calibri" w:hAnsi="Calibri"/>
      <w:b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5818"/>
    <w:rPr>
      <w:rFonts w:ascii="Calibri" w:hAnsi="Calibri"/>
      <w:b/>
      <w:sz w:val="20"/>
      <w:lang w:eastAsia="es-ES"/>
    </w:rPr>
  </w:style>
  <w:style w:type="character" w:styleId="Hipervnculo">
    <w:name w:val="Hyperlink"/>
    <w:uiPriority w:val="99"/>
    <w:unhideWhenUsed/>
    <w:rsid w:val="00675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diztrabajosocial.es/Registro_mediadoras_CPTSC%C3%A1d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diz@cgtrabajosocial.es" TargetMode="External"/><Relationship Id="rId1" Type="http://schemas.openxmlformats.org/officeDocument/2006/relationships/hyperlink" Target="http://www.cadiz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Rocio\Desktop\Plantilla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4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mailto:cadiz@cgtrabajosocial.es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http://www.cadiztrabajosocial.es/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Gestora</dc:creator>
  <cp:lastModifiedBy>Jaime Cerdá Caballero</cp:lastModifiedBy>
  <cp:revision>4</cp:revision>
  <dcterms:created xsi:type="dcterms:W3CDTF">2020-07-14T16:05:00Z</dcterms:created>
  <dcterms:modified xsi:type="dcterms:W3CDTF">2020-07-14T17:37:00Z</dcterms:modified>
</cp:coreProperties>
</file>