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166F" w14:textId="77777777" w:rsidR="00373955" w:rsidRDefault="0083355D" w:rsidP="0083355D">
      <w:pPr>
        <w:jc w:val="center"/>
        <w:rPr>
          <w:b/>
          <w:color w:val="31849B" w:themeColor="accent5" w:themeShade="BF"/>
        </w:rPr>
      </w:pPr>
      <w:r w:rsidRPr="0083355D">
        <w:rPr>
          <w:b/>
          <w:color w:val="31849B" w:themeColor="accent5" w:themeShade="BF"/>
        </w:rPr>
        <w:t>Inscripción en Bolsa de empleo</w:t>
      </w:r>
    </w:p>
    <w:p w14:paraId="325672F9" w14:textId="7048FC2E" w:rsidR="0083355D" w:rsidRDefault="0083355D" w:rsidP="00EE5271">
      <w:pPr>
        <w:spacing w:after="0"/>
        <w:rPr>
          <w:sz w:val="20"/>
          <w:szCs w:val="20"/>
        </w:rPr>
      </w:pPr>
      <w:r>
        <w:rPr>
          <w:sz w:val="20"/>
          <w:szCs w:val="20"/>
        </w:rPr>
        <w:t>Yo, (</w:t>
      </w:r>
      <w:r w:rsidRPr="0083355D">
        <w:rPr>
          <w:sz w:val="20"/>
          <w:szCs w:val="20"/>
        </w:rPr>
        <w:t xml:space="preserve">Nombre y </w:t>
      </w:r>
      <w:r w:rsidR="001D4F24" w:rsidRPr="0083355D">
        <w:rPr>
          <w:sz w:val="20"/>
          <w:szCs w:val="20"/>
        </w:rPr>
        <w:t>apellidos</w:t>
      </w:r>
      <w:r w:rsidR="001D4F24">
        <w:rPr>
          <w:sz w:val="20"/>
          <w:szCs w:val="20"/>
        </w:rPr>
        <w:t>) _</w:t>
      </w:r>
      <w:r>
        <w:rPr>
          <w:sz w:val="20"/>
          <w:szCs w:val="20"/>
        </w:rPr>
        <w:t>________________, nº de colegiado/a ________ solicito inscripción en la bolsa de empleo del Colegio para recibir ofertas laborales de entidades que contacten directamente con la corporación, adjuntando demanda de empleo o mejora de empleo cada vez que sea renovada.</w:t>
      </w:r>
    </w:p>
    <w:p w14:paraId="39857B58" w14:textId="77777777" w:rsidR="00EE5271" w:rsidRPr="0083355D" w:rsidRDefault="00EE5271" w:rsidP="00EE5271">
      <w:pPr>
        <w:spacing w:after="0"/>
        <w:rPr>
          <w:sz w:val="20"/>
          <w:szCs w:val="20"/>
        </w:rPr>
      </w:pPr>
    </w:p>
    <w:p w14:paraId="4D4E5AF4" w14:textId="77777777" w:rsidR="0083355D" w:rsidRPr="0083355D" w:rsidRDefault="0083355D" w:rsidP="00EE5271">
      <w:pPr>
        <w:spacing w:after="0" w:line="360" w:lineRule="auto"/>
        <w:rPr>
          <w:color w:val="FF0000"/>
          <w:sz w:val="20"/>
          <w:szCs w:val="20"/>
        </w:rPr>
      </w:pPr>
      <w:r w:rsidRPr="0083355D">
        <w:rPr>
          <w:iCs/>
          <w:color w:val="000000"/>
          <w:sz w:val="20"/>
          <w:szCs w:val="20"/>
        </w:rPr>
        <w:t xml:space="preserve">En cumplimiento de la actual normativa en materia de Protección </w:t>
      </w:r>
      <w:r w:rsidRPr="0083355D">
        <w:rPr>
          <w:sz w:val="20"/>
          <w:szCs w:val="20"/>
        </w:rPr>
        <w:t>de Datos de Carácter Personal, se</w:t>
      </w:r>
      <w:r w:rsidRPr="0083355D">
        <w:rPr>
          <w:iCs/>
          <w:color w:val="000000"/>
          <w:sz w:val="20"/>
          <w:szCs w:val="20"/>
        </w:rPr>
        <w:t xml:space="preserve"> le informa y usted presta su consentimiento para que sus datos</w:t>
      </w:r>
      <w:r w:rsidRPr="0083355D">
        <w:rPr>
          <w:iCs/>
          <w:sz w:val="20"/>
          <w:szCs w:val="20"/>
        </w:rPr>
        <w:t xml:space="preserve"> sean tratados mientras adjunte periódicamente la demanda de empleo o mejora de empleo y</w:t>
      </w:r>
      <w:r w:rsidRPr="0083355D">
        <w:rPr>
          <w:iCs/>
          <w:color w:val="FF0000"/>
          <w:sz w:val="20"/>
          <w:szCs w:val="20"/>
        </w:rPr>
        <w:t xml:space="preserve"> </w:t>
      </w:r>
      <w:r w:rsidRPr="0083355D">
        <w:rPr>
          <w:iCs/>
          <w:sz w:val="20"/>
          <w:szCs w:val="20"/>
        </w:rPr>
        <w:t>no comunique lo contrario,</w:t>
      </w:r>
      <w:r w:rsidRPr="0083355D">
        <w:rPr>
          <w:iCs/>
          <w:color w:val="000000"/>
          <w:sz w:val="20"/>
          <w:szCs w:val="20"/>
        </w:rPr>
        <w:t xml:space="preserve"> por COLEGIO OFICIAL DE DIPLOMADOS EN TRABAJO SOCIAL Y ASISTENTES SOCIALES DE CÁDIZ,</w:t>
      </w:r>
      <w:r w:rsidRPr="0083355D">
        <w:rPr>
          <w:sz w:val="20"/>
          <w:szCs w:val="20"/>
        </w:rPr>
        <w:t xml:space="preserve"> </w:t>
      </w:r>
      <w:r w:rsidRPr="0083355D">
        <w:rPr>
          <w:iCs/>
          <w:color w:val="000000"/>
          <w:sz w:val="20"/>
          <w:szCs w:val="20"/>
        </w:rPr>
        <w:t xml:space="preserve">con la finalidad de </w:t>
      </w:r>
      <w:r w:rsidRPr="0083355D">
        <w:rPr>
          <w:iCs/>
          <w:sz w:val="20"/>
          <w:szCs w:val="20"/>
        </w:rPr>
        <w:t>g</w:t>
      </w:r>
      <w:r w:rsidRPr="0083355D">
        <w:rPr>
          <w:sz w:val="20"/>
          <w:szCs w:val="20"/>
        </w:rPr>
        <w:t xml:space="preserve">estión de la bolsa de empleo y envío de ofertas laborales </w:t>
      </w:r>
      <w:r w:rsidRPr="0083355D">
        <w:rPr>
          <w:iCs/>
          <w:color w:val="000000"/>
          <w:sz w:val="20"/>
          <w:szCs w:val="20"/>
        </w:rPr>
        <w:t xml:space="preserve">y, si marca la siguiente opción, el envío de comunicaciones comerciales. Recibir información comercial. </w:t>
      </w:r>
      <w:r w:rsidRPr="0083355D">
        <w:rPr>
          <w:iCs/>
          <w:color w:val="000000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355D">
        <w:rPr>
          <w:iCs/>
          <w:color w:val="000000"/>
          <w:sz w:val="20"/>
          <w:szCs w:val="20"/>
        </w:rPr>
        <w:instrText xml:space="preserve"> FORMCHECKBOX </w:instrText>
      </w:r>
      <w:r w:rsidR="00BD3901">
        <w:rPr>
          <w:iCs/>
          <w:color w:val="000000"/>
          <w:sz w:val="20"/>
          <w:szCs w:val="20"/>
        </w:rPr>
      </w:r>
      <w:r w:rsidR="00BD3901">
        <w:rPr>
          <w:iCs/>
          <w:color w:val="000000"/>
          <w:sz w:val="20"/>
          <w:szCs w:val="20"/>
        </w:rPr>
        <w:fldChar w:fldCharType="separate"/>
      </w:r>
      <w:r w:rsidRPr="0083355D">
        <w:rPr>
          <w:iCs/>
          <w:color w:val="000000"/>
          <w:sz w:val="20"/>
          <w:szCs w:val="20"/>
        </w:rPr>
        <w:fldChar w:fldCharType="end"/>
      </w:r>
      <w:r w:rsidRPr="0083355D">
        <w:rPr>
          <w:iCs/>
          <w:color w:val="000000"/>
          <w:sz w:val="20"/>
          <w:szCs w:val="20"/>
        </w:rPr>
        <w:t xml:space="preserve"> SÍ  </w:t>
      </w:r>
      <w:r w:rsidRPr="0083355D">
        <w:rPr>
          <w:iCs/>
          <w:color w:val="000000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355D">
        <w:rPr>
          <w:iCs/>
          <w:color w:val="000000"/>
          <w:sz w:val="20"/>
          <w:szCs w:val="20"/>
        </w:rPr>
        <w:instrText xml:space="preserve"> FORMCHECKBOX </w:instrText>
      </w:r>
      <w:r w:rsidR="00BD3901">
        <w:rPr>
          <w:iCs/>
          <w:color w:val="000000"/>
          <w:sz w:val="20"/>
          <w:szCs w:val="20"/>
        </w:rPr>
      </w:r>
      <w:r w:rsidR="00BD3901">
        <w:rPr>
          <w:iCs/>
          <w:color w:val="000000"/>
          <w:sz w:val="20"/>
          <w:szCs w:val="20"/>
        </w:rPr>
        <w:fldChar w:fldCharType="separate"/>
      </w:r>
      <w:r w:rsidRPr="0083355D">
        <w:rPr>
          <w:iCs/>
          <w:color w:val="000000"/>
          <w:sz w:val="20"/>
          <w:szCs w:val="20"/>
        </w:rPr>
        <w:fldChar w:fldCharType="end"/>
      </w:r>
      <w:r w:rsidRPr="0083355D">
        <w:rPr>
          <w:iCs/>
          <w:color w:val="000000"/>
          <w:sz w:val="20"/>
          <w:szCs w:val="20"/>
        </w:rPr>
        <w:t xml:space="preserve"> NO</w:t>
      </w:r>
      <w:r w:rsidRPr="0083355D">
        <w:rPr>
          <w:iCs/>
          <w:sz w:val="20"/>
          <w:szCs w:val="20"/>
        </w:rPr>
        <w:t xml:space="preserve"> </w:t>
      </w:r>
    </w:p>
    <w:p w14:paraId="52042D90" w14:textId="77777777" w:rsidR="0083355D" w:rsidRPr="0083355D" w:rsidRDefault="0083355D" w:rsidP="00EE5271">
      <w:pPr>
        <w:spacing w:after="0" w:line="360" w:lineRule="auto"/>
        <w:rPr>
          <w:iCs/>
          <w:sz w:val="20"/>
          <w:szCs w:val="20"/>
        </w:rPr>
      </w:pPr>
      <w:r w:rsidRPr="0083355D">
        <w:rPr>
          <w:iCs/>
          <w:sz w:val="20"/>
          <w:szCs w:val="20"/>
        </w:rPr>
        <w:t xml:space="preserve">Si marca la siguiente opción, además estas comunicaciones podrán ser personalizadas en función de su perfil y preferencias, para poder remitirle información que pueda ser de su interés. Recibir información comercial personalizada </w:t>
      </w:r>
      <w:r w:rsidRPr="0083355D">
        <w:rPr>
          <w:i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355D">
        <w:rPr>
          <w:iCs/>
          <w:sz w:val="20"/>
          <w:szCs w:val="20"/>
        </w:rPr>
        <w:instrText xml:space="preserve"> FORMCHECKBOX </w:instrText>
      </w:r>
      <w:r w:rsidR="00BD3901">
        <w:rPr>
          <w:iCs/>
          <w:sz w:val="20"/>
          <w:szCs w:val="20"/>
        </w:rPr>
      </w:r>
      <w:r w:rsidR="00BD3901">
        <w:rPr>
          <w:iCs/>
          <w:sz w:val="20"/>
          <w:szCs w:val="20"/>
        </w:rPr>
        <w:fldChar w:fldCharType="separate"/>
      </w:r>
      <w:r w:rsidRPr="0083355D">
        <w:rPr>
          <w:iCs/>
          <w:sz w:val="20"/>
          <w:szCs w:val="20"/>
        </w:rPr>
        <w:fldChar w:fldCharType="end"/>
      </w:r>
      <w:r w:rsidRPr="0083355D">
        <w:rPr>
          <w:iCs/>
          <w:sz w:val="20"/>
          <w:szCs w:val="20"/>
        </w:rPr>
        <w:t xml:space="preserve"> SÍ  </w:t>
      </w:r>
      <w:r w:rsidRPr="0083355D">
        <w:rPr>
          <w:i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3355D">
        <w:rPr>
          <w:iCs/>
          <w:sz w:val="20"/>
          <w:szCs w:val="20"/>
        </w:rPr>
        <w:instrText xml:space="preserve"> FORMCHECKBOX </w:instrText>
      </w:r>
      <w:r w:rsidR="00BD3901">
        <w:rPr>
          <w:iCs/>
          <w:sz w:val="20"/>
          <w:szCs w:val="20"/>
        </w:rPr>
      </w:r>
      <w:r w:rsidR="00BD3901">
        <w:rPr>
          <w:iCs/>
          <w:sz w:val="20"/>
          <w:szCs w:val="20"/>
        </w:rPr>
        <w:fldChar w:fldCharType="separate"/>
      </w:r>
      <w:r w:rsidRPr="0083355D">
        <w:rPr>
          <w:iCs/>
          <w:sz w:val="20"/>
          <w:szCs w:val="20"/>
        </w:rPr>
        <w:fldChar w:fldCharType="end"/>
      </w:r>
      <w:r w:rsidRPr="0083355D">
        <w:rPr>
          <w:iCs/>
          <w:sz w:val="20"/>
          <w:szCs w:val="20"/>
        </w:rPr>
        <w:t xml:space="preserve"> NO</w:t>
      </w:r>
    </w:p>
    <w:p w14:paraId="0554CEDF" w14:textId="646632C2" w:rsidR="0083355D" w:rsidRDefault="00BD4BFD" w:rsidP="00EE5271">
      <w:pPr>
        <w:spacing w:after="0" w:line="360" w:lineRule="auto"/>
        <w:rPr>
          <w:iCs/>
          <w:sz w:val="20"/>
          <w:szCs w:val="20"/>
        </w:rPr>
      </w:pPr>
      <w:r w:rsidRPr="00BD4BFD">
        <w:rPr>
          <w:iCs/>
          <w:color w:val="000000"/>
          <w:sz w:val="20"/>
          <w:szCs w:val="20"/>
        </w:rPr>
        <w:t>Las bases legítimas de</w:t>
      </w:r>
      <w:r>
        <w:rPr>
          <w:iCs/>
          <w:color w:val="000000"/>
          <w:sz w:val="20"/>
          <w:szCs w:val="20"/>
        </w:rPr>
        <w:t xml:space="preserve"> los</w:t>
      </w:r>
      <w:r w:rsidRPr="00BD4BFD">
        <w:rPr>
          <w:iCs/>
          <w:color w:val="000000"/>
          <w:sz w:val="20"/>
          <w:szCs w:val="20"/>
        </w:rPr>
        <w:t xml:space="preserve"> tratamiento</w:t>
      </w:r>
      <w:r>
        <w:rPr>
          <w:iCs/>
          <w:color w:val="000000"/>
          <w:sz w:val="20"/>
          <w:szCs w:val="20"/>
        </w:rPr>
        <w:t>s</w:t>
      </w:r>
      <w:r w:rsidRPr="00BD4BFD">
        <w:rPr>
          <w:iCs/>
          <w:color w:val="000000"/>
          <w:sz w:val="20"/>
          <w:szCs w:val="20"/>
        </w:rPr>
        <w:t xml:space="preserve"> son el consentimiento del usuario </w:t>
      </w:r>
      <w:r>
        <w:rPr>
          <w:iCs/>
          <w:color w:val="000000"/>
          <w:sz w:val="20"/>
          <w:szCs w:val="20"/>
        </w:rPr>
        <w:t>o</w:t>
      </w:r>
      <w:r w:rsidRPr="00BD4BFD">
        <w:rPr>
          <w:iCs/>
          <w:color w:val="000000"/>
          <w:sz w:val="20"/>
          <w:szCs w:val="20"/>
        </w:rPr>
        <w:t xml:space="preserve"> la ejecución de un contrato. Los datos </w:t>
      </w:r>
      <w:r>
        <w:rPr>
          <w:iCs/>
          <w:color w:val="000000"/>
          <w:sz w:val="20"/>
          <w:szCs w:val="20"/>
        </w:rPr>
        <w:t xml:space="preserve">solicitados </w:t>
      </w:r>
      <w:r w:rsidR="00902662">
        <w:rPr>
          <w:iCs/>
          <w:color w:val="000000"/>
          <w:sz w:val="20"/>
          <w:szCs w:val="20"/>
        </w:rPr>
        <w:t>para la bolsa de empleo</w:t>
      </w:r>
      <w:r w:rsidRPr="00BD4BFD">
        <w:rPr>
          <w:iCs/>
          <w:color w:val="000000"/>
          <w:sz w:val="20"/>
          <w:szCs w:val="20"/>
        </w:rPr>
        <w:t xml:space="preserve"> son necesarios para poder tramitar el servicio</w:t>
      </w:r>
      <w:r w:rsidR="00902662" w:rsidRPr="00902662">
        <w:rPr>
          <w:iCs/>
          <w:color w:val="000000"/>
          <w:sz w:val="20"/>
          <w:szCs w:val="20"/>
        </w:rPr>
        <w:t>, los tratamientos opcionales no son necesarios</w:t>
      </w:r>
      <w:r w:rsidRPr="00BD4BFD">
        <w:rPr>
          <w:iCs/>
          <w:color w:val="000000"/>
          <w:sz w:val="20"/>
          <w:szCs w:val="20"/>
        </w:rPr>
        <w:t>. Podrá</w:t>
      </w:r>
      <w:r w:rsidR="0083355D" w:rsidRPr="0083355D">
        <w:rPr>
          <w:iCs/>
          <w:color w:val="000000"/>
          <w:sz w:val="20"/>
          <w:szCs w:val="20"/>
        </w:rPr>
        <w:t xml:space="preserve"> ejercitar sus derechos de acceso, rectificación, supresión, oposición, limitación del tratamiento, portabilidad de datos y a no ser objeto de decisiones individualizadas automatizadas (incluida la elaboración de perfiles), enviando solicitud firmada por correo postal </w:t>
      </w:r>
      <w:r w:rsidR="0083355D" w:rsidRPr="0083355D">
        <w:rPr>
          <w:sz w:val="20"/>
          <w:szCs w:val="20"/>
        </w:rPr>
        <w:t>con asunto “Protección de Datos”</w:t>
      </w:r>
      <w:r w:rsidR="0083355D" w:rsidRPr="0083355D">
        <w:rPr>
          <w:iCs/>
          <w:color w:val="000000"/>
          <w:sz w:val="20"/>
          <w:szCs w:val="20"/>
        </w:rPr>
        <w:t xml:space="preserve">, a la dirección: </w:t>
      </w:r>
      <w:r w:rsidR="00725059">
        <w:rPr>
          <w:iCs/>
          <w:color w:val="000000"/>
          <w:sz w:val="20"/>
          <w:szCs w:val="20"/>
        </w:rPr>
        <w:t>Plaza Santa Elena, nº2, 4ª Planta, 11006, Cádiz</w:t>
      </w:r>
      <w:r w:rsidR="0083355D" w:rsidRPr="0083355D">
        <w:rPr>
          <w:iCs/>
          <w:color w:val="000000"/>
          <w:sz w:val="20"/>
          <w:szCs w:val="20"/>
        </w:rPr>
        <w:t>, indicando claramente los datos de contacto y remitiendo copia de su documento de identidad</w:t>
      </w:r>
      <w:r w:rsidR="0083355D" w:rsidRPr="0083355D">
        <w:rPr>
          <w:sz w:val="20"/>
          <w:szCs w:val="20"/>
        </w:rPr>
        <w:t xml:space="preserve">. </w:t>
      </w:r>
      <w:r w:rsidR="0083355D" w:rsidRPr="0083355D">
        <w:rPr>
          <w:color w:val="000000"/>
          <w:sz w:val="20"/>
          <w:szCs w:val="20"/>
        </w:rPr>
        <w:t xml:space="preserve">Puede ejercitar el derecho a presentar una reclamación ante </w:t>
      </w:r>
      <w:smartTag w:uri="urn:schemas-microsoft-com:office:smarttags" w:element="PersonName">
        <w:smartTagPr>
          <w:attr w:name="ProductID" w:val="la Agencia Espa￱ola"/>
        </w:smartTagPr>
        <w:r w:rsidR="0083355D" w:rsidRPr="0083355D">
          <w:rPr>
            <w:color w:val="000000"/>
            <w:sz w:val="20"/>
            <w:szCs w:val="20"/>
          </w:rPr>
          <w:t>la Agencia Española</w:t>
        </w:r>
      </w:smartTag>
      <w:r w:rsidR="0083355D" w:rsidRPr="0083355D">
        <w:rPr>
          <w:color w:val="000000"/>
          <w:sz w:val="20"/>
          <w:szCs w:val="20"/>
        </w:rPr>
        <w:t xml:space="preserve"> de Protección de Datos (www.aepd.es) y</w:t>
      </w:r>
      <w:r w:rsidR="0083355D" w:rsidRPr="0083355D">
        <w:rPr>
          <w:iCs/>
          <w:color w:val="000000"/>
          <w:sz w:val="20"/>
          <w:szCs w:val="20"/>
        </w:rPr>
        <w:t xml:space="preserve"> se</w:t>
      </w:r>
      <w:r w:rsidR="0083355D" w:rsidRPr="0083355D">
        <w:rPr>
          <w:iCs/>
          <w:sz w:val="20"/>
          <w:szCs w:val="20"/>
        </w:rPr>
        <w:t xml:space="preserve"> le informa que el Delegado de Protección de Datos es: Grupo Datcon Sur S.L.U. C/ Dr. Duarte Acosta 7, 1.24, 11500, El Puerto de Santa María, Cádiz.</w:t>
      </w:r>
    </w:p>
    <w:p w14:paraId="21910785" w14:textId="77777777" w:rsidR="00EE5271" w:rsidRPr="0083355D" w:rsidRDefault="00EE5271" w:rsidP="00EE5271">
      <w:pPr>
        <w:spacing w:after="0" w:line="360" w:lineRule="auto"/>
        <w:rPr>
          <w:iCs/>
          <w:sz w:val="20"/>
          <w:szCs w:val="20"/>
        </w:rPr>
      </w:pPr>
    </w:p>
    <w:p w14:paraId="53DA503B" w14:textId="77777777" w:rsidR="0083355D" w:rsidRPr="0083355D" w:rsidRDefault="0083355D" w:rsidP="00EE5271">
      <w:pPr>
        <w:spacing w:after="0"/>
        <w:rPr>
          <w:b/>
          <w:sz w:val="20"/>
          <w:szCs w:val="20"/>
        </w:rPr>
      </w:pPr>
      <w:r w:rsidRPr="0083355D">
        <w:rPr>
          <w:b/>
          <w:sz w:val="20"/>
          <w:szCs w:val="20"/>
        </w:rPr>
        <w:t>Fecha y firma</w:t>
      </w:r>
      <w:r>
        <w:rPr>
          <w:rStyle w:val="Refdenotaalpie"/>
          <w:b/>
          <w:sz w:val="20"/>
          <w:szCs w:val="20"/>
        </w:rPr>
        <w:footnoteReference w:id="1"/>
      </w:r>
      <w:r w:rsidRPr="0083355D">
        <w:rPr>
          <w:b/>
          <w:sz w:val="20"/>
          <w:szCs w:val="20"/>
        </w:rPr>
        <w:t>:</w:t>
      </w:r>
    </w:p>
    <w:sectPr w:rsidR="0083355D" w:rsidRPr="008335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7A75" w14:textId="77777777" w:rsidR="00BD3901" w:rsidRDefault="00BD3901" w:rsidP="00675818">
      <w:pPr>
        <w:spacing w:after="0" w:line="240" w:lineRule="auto"/>
      </w:pPr>
      <w:r>
        <w:separator/>
      </w:r>
    </w:p>
  </w:endnote>
  <w:endnote w:type="continuationSeparator" w:id="0">
    <w:p w14:paraId="23BD266B" w14:textId="77777777" w:rsidR="00BD3901" w:rsidRDefault="00BD3901" w:rsidP="0067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59C8" w14:textId="1CDCB43D" w:rsidR="00675818" w:rsidRPr="009C34D2" w:rsidRDefault="003837BD" w:rsidP="00675818">
    <w:pPr>
      <w:pStyle w:val="Piedepgina"/>
      <w:jc w:val="center"/>
      <w:rPr>
        <w:b/>
        <w:color w:val="31849B"/>
        <w:sz w:val="18"/>
        <w:szCs w:val="18"/>
      </w:rPr>
    </w:pPr>
    <w:r w:rsidRPr="003837BD">
      <w:rPr>
        <w:b/>
        <w:color w:val="31849B"/>
        <w:sz w:val="18"/>
        <w:szCs w:val="18"/>
      </w:rPr>
      <w:t>Plaza Santa Elena, nº2, 4ª Planta, 11006, Cádiz</w:t>
    </w:r>
    <w:r>
      <w:rPr>
        <w:b/>
        <w:color w:val="31849B"/>
        <w:sz w:val="18"/>
        <w:szCs w:val="18"/>
      </w:rPr>
      <w:t xml:space="preserve">. </w:t>
    </w:r>
    <w:r w:rsidR="00675818" w:rsidRPr="009C34D2">
      <w:rPr>
        <w:b/>
        <w:color w:val="31849B"/>
        <w:sz w:val="18"/>
        <w:szCs w:val="18"/>
      </w:rPr>
      <w:t xml:space="preserve">Telf.: 956275601-601186228 </w:t>
    </w:r>
    <w:hyperlink r:id="rId1" w:history="1">
      <w:r w:rsidR="00675818" w:rsidRPr="009C34D2">
        <w:rPr>
          <w:rStyle w:val="Hipervnculo"/>
          <w:b/>
          <w:color w:val="31849B"/>
          <w:sz w:val="18"/>
          <w:szCs w:val="18"/>
        </w:rPr>
        <w:t>www.cadiztrabajosocial.es</w:t>
      </w:r>
    </w:hyperlink>
    <w:r w:rsidR="00675818" w:rsidRPr="009C34D2">
      <w:rPr>
        <w:b/>
        <w:color w:val="31849B"/>
        <w:sz w:val="18"/>
        <w:szCs w:val="18"/>
      </w:rPr>
      <w:t xml:space="preserve"> </w:t>
    </w:r>
    <w:hyperlink r:id="rId2" w:history="1">
      <w:r w:rsidR="00675818" w:rsidRPr="009C34D2">
        <w:rPr>
          <w:rStyle w:val="Hipervnculo"/>
          <w:b/>
          <w:color w:val="31849B"/>
          <w:sz w:val="18"/>
          <w:szCs w:val="18"/>
        </w:rPr>
        <w:t>cadiz@cgtrabajosocial.es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DD8F" w14:textId="77777777" w:rsidR="00BD3901" w:rsidRDefault="00BD3901" w:rsidP="00675818">
      <w:pPr>
        <w:spacing w:after="0" w:line="240" w:lineRule="auto"/>
      </w:pPr>
      <w:r>
        <w:separator/>
      </w:r>
    </w:p>
  </w:footnote>
  <w:footnote w:type="continuationSeparator" w:id="0">
    <w:p w14:paraId="4CF8FD3E" w14:textId="77777777" w:rsidR="00BD3901" w:rsidRDefault="00BD3901" w:rsidP="00675818">
      <w:pPr>
        <w:spacing w:after="0" w:line="240" w:lineRule="auto"/>
      </w:pPr>
      <w:r>
        <w:continuationSeparator/>
      </w:r>
    </w:p>
  </w:footnote>
  <w:footnote w:id="1">
    <w:p w14:paraId="2B2F6C12" w14:textId="1ADC124D" w:rsidR="0083355D" w:rsidRDefault="0083355D" w:rsidP="0083355D">
      <w:pPr>
        <w:spacing w:before="120" w:after="120"/>
      </w:pPr>
      <w:r>
        <w:rPr>
          <w:rStyle w:val="Refdenotaalpie"/>
        </w:rPr>
        <w:footnoteRef/>
      </w:r>
      <w:r>
        <w:t xml:space="preserve"> </w:t>
      </w:r>
      <w:r w:rsidR="008503CF" w:rsidRPr="008503CF">
        <w:rPr>
          <w:sz w:val="20"/>
          <w:szCs w:val="20"/>
        </w:rPr>
        <w:t>Con certificado digital, firma manual o firma insertada como imagen.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B7B7" w14:textId="77777777" w:rsidR="00675818" w:rsidRDefault="009C34D2" w:rsidP="00675818">
    <w:pPr>
      <w:pStyle w:val="Encabezado"/>
      <w:rPr>
        <w:noProof/>
      </w:rPr>
    </w:pPr>
    <w:r>
      <w:rPr>
        <w:noProof/>
      </w:rPr>
      <w:drawing>
        <wp:inline distT="0" distB="0" distL="0" distR="0" wp14:anchorId="491FC263" wp14:editId="62712F46">
          <wp:extent cx="1162685" cy="1076960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7AEAB" w14:textId="77777777" w:rsidR="00A64D47" w:rsidRPr="00675818" w:rsidRDefault="00A64D47" w:rsidP="006758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5D"/>
    <w:rsid w:val="00006AC7"/>
    <w:rsid w:val="0003067B"/>
    <w:rsid w:val="000E5DAD"/>
    <w:rsid w:val="00167DB2"/>
    <w:rsid w:val="001D4F24"/>
    <w:rsid w:val="001F4B39"/>
    <w:rsid w:val="00233BDF"/>
    <w:rsid w:val="003020C1"/>
    <w:rsid w:val="00373955"/>
    <w:rsid w:val="003837BD"/>
    <w:rsid w:val="00433033"/>
    <w:rsid w:val="0047516A"/>
    <w:rsid w:val="00494606"/>
    <w:rsid w:val="00533059"/>
    <w:rsid w:val="005519C7"/>
    <w:rsid w:val="005C7FEB"/>
    <w:rsid w:val="00675818"/>
    <w:rsid w:val="00725059"/>
    <w:rsid w:val="00776A98"/>
    <w:rsid w:val="007C7167"/>
    <w:rsid w:val="0083355D"/>
    <w:rsid w:val="008503CF"/>
    <w:rsid w:val="008709F9"/>
    <w:rsid w:val="00902662"/>
    <w:rsid w:val="00913D2C"/>
    <w:rsid w:val="009B605F"/>
    <w:rsid w:val="009C34D2"/>
    <w:rsid w:val="009E30AE"/>
    <w:rsid w:val="00A147F1"/>
    <w:rsid w:val="00A64D47"/>
    <w:rsid w:val="00A763D6"/>
    <w:rsid w:val="00AA4346"/>
    <w:rsid w:val="00B0533D"/>
    <w:rsid w:val="00B43373"/>
    <w:rsid w:val="00BD3901"/>
    <w:rsid w:val="00BD4BFD"/>
    <w:rsid w:val="00CA59E3"/>
    <w:rsid w:val="00D06F0B"/>
    <w:rsid w:val="00D35428"/>
    <w:rsid w:val="00D3548D"/>
    <w:rsid w:val="00DF46F9"/>
    <w:rsid w:val="00E41CAE"/>
    <w:rsid w:val="00E918DD"/>
    <w:rsid w:val="00EE5271"/>
    <w:rsid w:val="00F64DE8"/>
    <w:rsid w:val="00F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B26BBD0"/>
  <w15:docId w15:val="{D9690E20-9BA6-4B9D-B98D-06CBBA7F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818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5818"/>
    <w:rPr>
      <w:rFonts w:ascii="Tahoma" w:hAnsi="Tahoma" w:cs="Tahoma"/>
      <w:b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75818"/>
    <w:rPr>
      <w:rFonts w:ascii="Calibri" w:hAnsi="Calibri"/>
      <w:b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75818"/>
    <w:rPr>
      <w:rFonts w:ascii="Calibri" w:hAnsi="Calibri"/>
      <w:b/>
      <w:sz w:val="20"/>
      <w:lang w:eastAsia="es-ES"/>
    </w:rPr>
  </w:style>
  <w:style w:type="character" w:styleId="Hipervnculo">
    <w:name w:val="Hyperlink"/>
    <w:uiPriority w:val="99"/>
    <w:unhideWhenUsed/>
    <w:rsid w:val="0067581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35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5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3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diz@cgtrabajosocial.es" TargetMode="External"/><Relationship Id="rId1" Type="http://schemas.openxmlformats.org/officeDocument/2006/relationships/hyperlink" Target="http://www.cadiztrabajosoci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os%20Rocio\Desktop\Plantilla%20Docum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D448-D4B7-483D-BFF5-AFC059B6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6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12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mailto:cadiz@cgtrabajosocial.es</vt:lpwstr>
      </vt:variant>
      <vt:variant>
        <vt:lpwstr/>
      </vt:variant>
      <vt:variant>
        <vt:i4>76</vt:i4>
      </vt:variant>
      <vt:variant>
        <vt:i4>0</vt:i4>
      </vt:variant>
      <vt:variant>
        <vt:i4>0</vt:i4>
      </vt:variant>
      <vt:variant>
        <vt:i4>5</vt:i4>
      </vt:variant>
      <vt:variant>
        <vt:lpwstr>http://www.cadiztrabajosocial.es/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Gestora</dc:creator>
  <cp:lastModifiedBy>Jaime cc</cp:lastModifiedBy>
  <cp:revision>6</cp:revision>
  <dcterms:created xsi:type="dcterms:W3CDTF">2020-07-14T17:09:00Z</dcterms:created>
  <dcterms:modified xsi:type="dcterms:W3CDTF">2021-09-24T12:39:00Z</dcterms:modified>
</cp:coreProperties>
</file>